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46ED" w14:textId="77777777" w:rsidR="005E07AC" w:rsidRPr="00483168" w:rsidRDefault="00C7424D" w:rsidP="005E07AC">
      <w:pPr>
        <w:pStyle w:val="Organization"/>
        <w:rPr>
          <w:rFonts w:asciiTheme="majorHAnsi" w:hAnsiTheme="majorHAnsi" w:cstheme="majorHAnsi"/>
          <w:szCs w:val="28"/>
        </w:rPr>
      </w:pPr>
      <w:sdt>
        <w:sdtPr>
          <w:rPr>
            <w:rFonts w:asciiTheme="majorHAnsi" w:hAnsiTheme="majorHAnsi" w:cstheme="majorHAnsi"/>
            <w:szCs w:val="28"/>
          </w:rPr>
          <w:alias w:val="Name"/>
          <w:tag w:val="Name"/>
          <w:id w:val="976303765"/>
          <w:placeholder>
            <w:docPart w:val="A8824456DC3E427195AF36F146E634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07AC" w:rsidRPr="00483168">
            <w:rPr>
              <w:rFonts w:asciiTheme="majorHAnsi" w:hAnsiTheme="majorHAnsi" w:cstheme="majorHAnsi"/>
              <w:szCs w:val="28"/>
            </w:rPr>
            <w:t>100 Club</w:t>
          </w:r>
          <w:r w:rsidR="00733C11">
            <w:rPr>
              <w:rFonts w:asciiTheme="majorHAnsi" w:hAnsiTheme="majorHAnsi" w:cstheme="majorHAnsi"/>
              <w:szCs w:val="28"/>
            </w:rPr>
            <w:t xml:space="preserve"> </w:t>
          </w:r>
        </w:sdtContent>
      </w:sdt>
      <w:r>
        <w:rPr>
          <w:rFonts w:asciiTheme="majorHAnsi" w:hAnsiTheme="majorHAnsi" w:cstheme="majorHAnsi"/>
          <w:szCs w:val="28"/>
        </w:rPr>
        <w:t xml:space="preserve"> of Solano and Yolo Counties</w:t>
      </w:r>
      <w:bookmarkStart w:id="0" w:name="_GoBack"/>
      <w:bookmarkEnd w:id="0"/>
    </w:p>
    <w:p w14:paraId="506BDC1F" w14:textId="77777777" w:rsidR="005E07AC" w:rsidRPr="00483168" w:rsidRDefault="005E07AC" w:rsidP="00483168">
      <w:pPr>
        <w:pStyle w:val="Organization"/>
        <w:tabs>
          <w:tab w:val="left" w:pos="2970"/>
        </w:tabs>
        <w:rPr>
          <w:rFonts w:asciiTheme="majorHAnsi" w:hAnsiTheme="majorHAnsi" w:cstheme="majorHAnsi"/>
          <w:szCs w:val="28"/>
        </w:rPr>
      </w:pPr>
      <w:r w:rsidRPr="00483168">
        <w:rPr>
          <w:rFonts w:asciiTheme="majorHAnsi" w:hAnsiTheme="majorHAnsi" w:cstheme="majorHAnsi"/>
          <w:szCs w:val="28"/>
        </w:rPr>
        <w:t>1</w:t>
      </w:r>
      <w:r w:rsidRPr="00483168">
        <w:rPr>
          <w:rFonts w:asciiTheme="majorHAnsi" w:hAnsiTheme="majorHAnsi" w:cstheme="majorHAnsi"/>
          <w:szCs w:val="28"/>
          <w:vertAlign w:val="superscript"/>
        </w:rPr>
        <w:t>st</w:t>
      </w:r>
      <w:r w:rsidRPr="00483168">
        <w:rPr>
          <w:rFonts w:asciiTheme="majorHAnsi" w:hAnsiTheme="majorHAnsi" w:cstheme="majorHAnsi"/>
          <w:szCs w:val="28"/>
        </w:rPr>
        <w:t xml:space="preserve"> Annual Bill Oren Clay Shoot Committee Meeting</w:t>
      </w:r>
    </w:p>
    <w:p w14:paraId="54E86C00" w14:textId="77777777" w:rsidR="00272ABC" w:rsidRPr="00483168" w:rsidRDefault="009A34F6" w:rsidP="005578C9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Meeting Minutes</w:t>
      </w:r>
    </w:p>
    <w:p w14:paraId="73841490" w14:textId="77777777" w:rsidR="009A34F6" w:rsidRPr="00483168" w:rsidRDefault="0076503A" w:rsidP="005578C9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June 28, 2017</w:t>
      </w:r>
    </w:p>
    <w:p w14:paraId="2D15CCFA" w14:textId="77777777" w:rsidR="009A34F6" w:rsidRPr="00483168" w:rsidRDefault="000534FF" w:rsidP="005578C9">
      <w:pPr>
        <w:pStyle w:val="Heading2"/>
        <w:rPr>
          <w:rFonts w:cstheme="majorHAnsi"/>
          <w:i/>
          <w:sz w:val="28"/>
          <w:szCs w:val="28"/>
        </w:rPr>
      </w:pPr>
      <w:r w:rsidRPr="00483168">
        <w:rPr>
          <w:rFonts w:cstheme="majorHAnsi"/>
          <w:i/>
          <w:sz w:val="28"/>
          <w:szCs w:val="28"/>
        </w:rPr>
        <w:t>Opening</w:t>
      </w:r>
      <w:r w:rsidR="0057095E" w:rsidRPr="00483168">
        <w:rPr>
          <w:rFonts w:cstheme="majorHAnsi"/>
          <w:i/>
          <w:sz w:val="28"/>
          <w:szCs w:val="28"/>
        </w:rPr>
        <w:t>:</w:t>
      </w:r>
    </w:p>
    <w:p w14:paraId="3865659E" w14:textId="77777777" w:rsidR="009A34F6" w:rsidRPr="00483168" w:rsidRDefault="009A34F6" w:rsidP="00272AB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The </w:t>
      </w:r>
      <w:r w:rsidR="005E07AC" w:rsidRPr="00483168">
        <w:rPr>
          <w:rFonts w:asciiTheme="majorHAnsi" w:hAnsiTheme="majorHAnsi" w:cstheme="majorHAnsi"/>
          <w:sz w:val="28"/>
          <w:szCs w:val="28"/>
        </w:rPr>
        <w:t>Committee</w:t>
      </w:r>
      <w:r w:rsidRPr="00483168">
        <w:rPr>
          <w:rFonts w:asciiTheme="majorHAnsi" w:hAnsiTheme="majorHAnsi" w:cstheme="majorHAnsi"/>
          <w:sz w:val="28"/>
          <w:szCs w:val="28"/>
        </w:rPr>
        <w:t xml:space="preserve"> meeting of the </w:t>
      </w:r>
      <w:sdt>
        <w:sdtPr>
          <w:rPr>
            <w:rFonts w:asciiTheme="majorHAnsi" w:hAnsiTheme="majorHAnsi" w:cstheme="majorHAnsi"/>
            <w:sz w:val="28"/>
            <w:szCs w:val="28"/>
          </w:rPr>
          <w:alias w:val="Name"/>
          <w:tag w:val="Name"/>
          <w:id w:val="976303776"/>
          <w:placeholder>
            <w:docPart w:val="06666E49A3674B03BBC2EDA425313B9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33C11">
            <w:rPr>
              <w:rFonts w:asciiTheme="majorHAnsi" w:hAnsiTheme="majorHAnsi" w:cstheme="majorHAnsi"/>
              <w:sz w:val="28"/>
              <w:szCs w:val="28"/>
            </w:rPr>
            <w:t xml:space="preserve">100 Club </w:t>
          </w:r>
        </w:sdtContent>
      </w:sdt>
      <w:r w:rsidRPr="00483168">
        <w:rPr>
          <w:rFonts w:asciiTheme="majorHAnsi" w:hAnsiTheme="majorHAnsi" w:cstheme="majorHAnsi"/>
          <w:sz w:val="28"/>
          <w:szCs w:val="28"/>
        </w:rPr>
        <w:t xml:space="preserve"> was called to order at </w:t>
      </w:r>
      <w:r w:rsidR="005E07AC" w:rsidRPr="00483168">
        <w:rPr>
          <w:rFonts w:asciiTheme="majorHAnsi" w:hAnsiTheme="majorHAnsi" w:cstheme="majorHAnsi"/>
          <w:sz w:val="28"/>
          <w:szCs w:val="28"/>
        </w:rPr>
        <w:t>6:0</w:t>
      </w:r>
      <w:r w:rsidR="0076503A" w:rsidRPr="00483168">
        <w:rPr>
          <w:rFonts w:asciiTheme="majorHAnsi" w:hAnsiTheme="majorHAnsi" w:cstheme="majorHAnsi"/>
          <w:sz w:val="28"/>
          <w:szCs w:val="28"/>
        </w:rPr>
        <w:t>7</w:t>
      </w:r>
      <w:r w:rsidR="00733C11">
        <w:rPr>
          <w:rFonts w:asciiTheme="majorHAnsi" w:hAnsiTheme="majorHAnsi" w:cstheme="majorHAnsi"/>
          <w:sz w:val="28"/>
          <w:szCs w:val="28"/>
        </w:rPr>
        <w:t xml:space="preserve"> p.m</w:t>
      </w:r>
      <w:r w:rsidR="005E07AC" w:rsidRPr="00483168">
        <w:rPr>
          <w:rFonts w:asciiTheme="majorHAnsi" w:hAnsiTheme="majorHAnsi" w:cstheme="majorHAnsi"/>
          <w:sz w:val="28"/>
          <w:szCs w:val="28"/>
        </w:rPr>
        <w:t xml:space="preserve">. on </w:t>
      </w:r>
      <w:r w:rsidR="0076503A" w:rsidRPr="00483168">
        <w:rPr>
          <w:rFonts w:asciiTheme="majorHAnsi" w:hAnsiTheme="majorHAnsi" w:cstheme="majorHAnsi"/>
          <w:sz w:val="28"/>
          <w:szCs w:val="28"/>
        </w:rPr>
        <w:t>June 28, 2017,</w:t>
      </w:r>
      <w:r w:rsidRPr="00483168">
        <w:rPr>
          <w:rFonts w:asciiTheme="majorHAnsi" w:hAnsiTheme="majorHAnsi" w:cstheme="majorHAnsi"/>
          <w:sz w:val="28"/>
          <w:szCs w:val="28"/>
        </w:rPr>
        <w:t xml:space="preserve"> by</w:t>
      </w:r>
      <w:r w:rsidR="00272ABC" w:rsidRPr="00483168">
        <w:rPr>
          <w:rFonts w:asciiTheme="majorHAnsi" w:hAnsiTheme="majorHAnsi" w:cstheme="majorHAnsi"/>
          <w:sz w:val="28"/>
          <w:szCs w:val="28"/>
        </w:rPr>
        <w:t xml:space="preserve"> </w:t>
      </w:r>
      <w:r w:rsidR="005E07AC" w:rsidRPr="00483168">
        <w:rPr>
          <w:rFonts w:asciiTheme="majorHAnsi" w:hAnsiTheme="majorHAnsi" w:cstheme="majorHAnsi"/>
          <w:sz w:val="28"/>
          <w:szCs w:val="28"/>
        </w:rPr>
        <w:t>Ron Turner.</w:t>
      </w:r>
    </w:p>
    <w:p w14:paraId="24F82D3A" w14:textId="77777777" w:rsidR="00393B52" w:rsidRPr="00483168" w:rsidRDefault="00393B52" w:rsidP="00272AB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The meeting was called to order.  </w:t>
      </w:r>
      <w:proofErr w:type="gramStart"/>
      <w:r w:rsidRPr="00483168">
        <w:rPr>
          <w:rFonts w:asciiTheme="majorHAnsi" w:hAnsiTheme="majorHAnsi" w:cstheme="majorHAnsi"/>
          <w:sz w:val="28"/>
          <w:szCs w:val="28"/>
        </w:rPr>
        <w:t>Conference call working.</w:t>
      </w:r>
      <w:proofErr w:type="gramEnd"/>
    </w:p>
    <w:p w14:paraId="5FEBC0D7" w14:textId="77777777" w:rsidR="009A34F6" w:rsidRPr="00483168" w:rsidRDefault="000534FF" w:rsidP="005578C9">
      <w:pPr>
        <w:pStyle w:val="Heading2"/>
        <w:rPr>
          <w:rFonts w:cstheme="majorHAnsi"/>
          <w:i/>
          <w:sz w:val="28"/>
          <w:szCs w:val="28"/>
        </w:rPr>
      </w:pPr>
      <w:r w:rsidRPr="00483168">
        <w:rPr>
          <w:rFonts w:cstheme="majorHAnsi"/>
          <w:i/>
          <w:sz w:val="28"/>
          <w:szCs w:val="28"/>
        </w:rPr>
        <w:t>Present</w:t>
      </w:r>
      <w:r w:rsidR="0057095E" w:rsidRPr="00483168">
        <w:rPr>
          <w:rFonts w:cstheme="majorHAnsi"/>
          <w:i/>
          <w:sz w:val="28"/>
          <w:szCs w:val="28"/>
        </w:rPr>
        <w:t>:</w:t>
      </w:r>
    </w:p>
    <w:p w14:paraId="7251EFD7" w14:textId="77777777" w:rsidR="005E07AC" w:rsidRPr="00483168" w:rsidRDefault="005E07AC" w:rsidP="005E07A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Ron Turner, Henry </w:t>
      </w:r>
      <w:proofErr w:type="spellStart"/>
      <w:r w:rsidRPr="00483168">
        <w:rPr>
          <w:rFonts w:asciiTheme="majorHAnsi" w:hAnsiTheme="majorHAnsi" w:cstheme="majorHAnsi"/>
          <w:sz w:val="28"/>
          <w:szCs w:val="28"/>
        </w:rPr>
        <w:t>Giovannetti</w:t>
      </w:r>
      <w:proofErr w:type="spellEnd"/>
      <w:r w:rsidRPr="00483168">
        <w:rPr>
          <w:rFonts w:asciiTheme="majorHAnsi" w:hAnsiTheme="majorHAnsi" w:cstheme="majorHAnsi"/>
          <w:sz w:val="28"/>
          <w:szCs w:val="28"/>
        </w:rPr>
        <w:t>, Sondra Cardwell, Margie K</w:t>
      </w:r>
      <w:r w:rsidR="00146C6A" w:rsidRPr="00483168">
        <w:rPr>
          <w:rFonts w:asciiTheme="majorHAnsi" w:hAnsiTheme="majorHAnsi" w:cstheme="majorHAnsi"/>
          <w:sz w:val="28"/>
          <w:szCs w:val="28"/>
        </w:rPr>
        <w:t>e</w:t>
      </w:r>
      <w:r w:rsidRPr="00483168">
        <w:rPr>
          <w:rFonts w:asciiTheme="majorHAnsi" w:hAnsiTheme="majorHAnsi" w:cstheme="majorHAnsi"/>
          <w:sz w:val="28"/>
          <w:szCs w:val="28"/>
        </w:rPr>
        <w:t>ck, Rod Kick, Joyce</w:t>
      </w:r>
      <w:r w:rsidR="00146C6A" w:rsidRPr="00483168">
        <w:rPr>
          <w:rFonts w:asciiTheme="majorHAnsi" w:hAnsiTheme="majorHAnsi" w:cstheme="majorHAnsi"/>
          <w:sz w:val="28"/>
          <w:szCs w:val="28"/>
        </w:rPr>
        <w:t xml:space="preserve"> Oren</w:t>
      </w:r>
      <w:r w:rsidRPr="00483168">
        <w:rPr>
          <w:rFonts w:asciiTheme="majorHAnsi" w:hAnsiTheme="majorHAnsi" w:cstheme="majorHAnsi"/>
          <w:sz w:val="28"/>
          <w:szCs w:val="28"/>
        </w:rPr>
        <w:t xml:space="preserve">, </w:t>
      </w:r>
      <w:r w:rsidR="0076503A" w:rsidRPr="00483168">
        <w:rPr>
          <w:rFonts w:asciiTheme="majorHAnsi" w:hAnsiTheme="majorHAnsi" w:cstheme="majorHAnsi"/>
          <w:sz w:val="28"/>
          <w:szCs w:val="28"/>
        </w:rPr>
        <w:t xml:space="preserve">Ross Hawkins, Dave Harris, Linda Lewis, Marc </w:t>
      </w:r>
      <w:proofErr w:type="spellStart"/>
      <w:r w:rsidR="0076503A" w:rsidRPr="00483168">
        <w:rPr>
          <w:rFonts w:asciiTheme="majorHAnsi" w:hAnsiTheme="majorHAnsi" w:cstheme="majorHAnsi"/>
          <w:sz w:val="28"/>
          <w:szCs w:val="28"/>
        </w:rPr>
        <w:t>T</w:t>
      </w:r>
      <w:r w:rsidR="00393B52" w:rsidRPr="00483168">
        <w:rPr>
          <w:rFonts w:asciiTheme="majorHAnsi" w:hAnsiTheme="majorHAnsi" w:cstheme="majorHAnsi"/>
          <w:sz w:val="28"/>
          <w:szCs w:val="28"/>
        </w:rPr>
        <w:t>o</w:t>
      </w:r>
      <w:r w:rsidR="0076503A" w:rsidRPr="00483168">
        <w:rPr>
          <w:rFonts w:asciiTheme="majorHAnsi" w:hAnsiTheme="majorHAnsi" w:cstheme="majorHAnsi"/>
          <w:sz w:val="28"/>
          <w:szCs w:val="28"/>
        </w:rPr>
        <w:t>nnesen</w:t>
      </w:r>
      <w:proofErr w:type="spellEnd"/>
      <w:r w:rsidR="0076503A" w:rsidRPr="00483168">
        <w:rPr>
          <w:rFonts w:asciiTheme="majorHAnsi" w:hAnsiTheme="majorHAnsi" w:cstheme="majorHAnsi"/>
          <w:sz w:val="28"/>
          <w:szCs w:val="28"/>
        </w:rPr>
        <w:t xml:space="preserve">, </w:t>
      </w:r>
      <w:r w:rsidR="00146C6A" w:rsidRPr="00483168">
        <w:rPr>
          <w:rFonts w:asciiTheme="majorHAnsi" w:hAnsiTheme="majorHAnsi" w:cstheme="majorHAnsi"/>
          <w:sz w:val="28"/>
          <w:szCs w:val="28"/>
        </w:rPr>
        <w:t xml:space="preserve">Mona </w:t>
      </w:r>
      <w:proofErr w:type="spellStart"/>
      <w:r w:rsidR="00146C6A" w:rsidRPr="00483168">
        <w:rPr>
          <w:rFonts w:asciiTheme="majorHAnsi" w:hAnsiTheme="majorHAnsi" w:cstheme="majorHAnsi"/>
          <w:sz w:val="28"/>
          <w:szCs w:val="28"/>
        </w:rPr>
        <w:t>Hunley</w:t>
      </w:r>
      <w:proofErr w:type="spellEnd"/>
      <w:r w:rsidR="00146C6A" w:rsidRPr="00483168">
        <w:rPr>
          <w:rFonts w:asciiTheme="majorHAnsi" w:hAnsiTheme="majorHAnsi" w:cstheme="majorHAnsi"/>
          <w:sz w:val="28"/>
          <w:szCs w:val="28"/>
        </w:rPr>
        <w:t xml:space="preserve"> . </w:t>
      </w:r>
    </w:p>
    <w:p w14:paraId="4C6AEEFC" w14:textId="77777777" w:rsidR="0076503A" w:rsidRPr="00483168" w:rsidRDefault="0076503A" w:rsidP="000534FF">
      <w:pPr>
        <w:pStyle w:val="Heading2"/>
        <w:rPr>
          <w:rFonts w:cstheme="majorHAnsi"/>
          <w:i/>
          <w:sz w:val="28"/>
          <w:szCs w:val="28"/>
        </w:rPr>
      </w:pPr>
      <w:r w:rsidRPr="00483168">
        <w:rPr>
          <w:rFonts w:cstheme="majorHAnsi"/>
          <w:i/>
          <w:sz w:val="28"/>
          <w:szCs w:val="28"/>
        </w:rPr>
        <w:t>New Member:</w:t>
      </w:r>
    </w:p>
    <w:p w14:paraId="3D5F1855" w14:textId="77777777" w:rsidR="00393B52" w:rsidRPr="00483168" w:rsidRDefault="00393B52" w:rsidP="0048316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Jim Moody</w:t>
      </w:r>
      <w:r w:rsidR="004C63E2" w:rsidRPr="00483168">
        <w:rPr>
          <w:rFonts w:asciiTheme="majorHAnsi" w:hAnsiTheme="majorHAnsi" w:cstheme="majorHAnsi"/>
          <w:sz w:val="28"/>
          <w:szCs w:val="28"/>
        </w:rPr>
        <w:t xml:space="preserve"> joined </w:t>
      </w:r>
      <w:r w:rsidR="00D31611">
        <w:rPr>
          <w:rFonts w:asciiTheme="majorHAnsi" w:hAnsiTheme="majorHAnsi" w:cstheme="majorHAnsi"/>
          <w:sz w:val="28"/>
          <w:szCs w:val="28"/>
        </w:rPr>
        <w:t xml:space="preserve">and </w:t>
      </w:r>
      <w:r w:rsidR="004C63E2" w:rsidRPr="00483168">
        <w:rPr>
          <w:rFonts w:asciiTheme="majorHAnsi" w:hAnsiTheme="majorHAnsi" w:cstheme="majorHAnsi"/>
          <w:sz w:val="28"/>
          <w:szCs w:val="28"/>
        </w:rPr>
        <w:t>also donated a check.</w:t>
      </w:r>
    </w:p>
    <w:p w14:paraId="0435461B" w14:textId="77777777" w:rsidR="0057095E" w:rsidRPr="00483168" w:rsidRDefault="00393B52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Agenda:</w:t>
      </w:r>
    </w:p>
    <w:p w14:paraId="0ACF2964" w14:textId="77777777" w:rsidR="00393B52" w:rsidRPr="00483168" w:rsidRDefault="00393B52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No minutes from the May 31</w:t>
      </w:r>
      <w:r w:rsidRPr="00483168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483168">
        <w:rPr>
          <w:rFonts w:asciiTheme="majorHAnsi" w:hAnsiTheme="majorHAnsi" w:cstheme="majorHAnsi"/>
          <w:sz w:val="28"/>
          <w:szCs w:val="28"/>
        </w:rPr>
        <w:t xml:space="preserve"> </w:t>
      </w:r>
      <w:r w:rsidR="00D31611">
        <w:rPr>
          <w:rFonts w:asciiTheme="majorHAnsi" w:hAnsiTheme="majorHAnsi" w:cstheme="majorHAnsi"/>
          <w:sz w:val="28"/>
          <w:szCs w:val="28"/>
        </w:rPr>
        <w:t>Committee M</w:t>
      </w:r>
      <w:r w:rsidRPr="00483168">
        <w:rPr>
          <w:rFonts w:asciiTheme="majorHAnsi" w:hAnsiTheme="majorHAnsi" w:cstheme="majorHAnsi"/>
          <w:sz w:val="28"/>
          <w:szCs w:val="28"/>
        </w:rPr>
        <w:t>eeting.</w:t>
      </w:r>
      <w:r w:rsidR="007A7031" w:rsidRPr="00483168">
        <w:rPr>
          <w:rFonts w:asciiTheme="majorHAnsi" w:hAnsiTheme="majorHAnsi" w:cstheme="majorHAnsi"/>
          <w:sz w:val="28"/>
          <w:szCs w:val="28"/>
        </w:rPr>
        <w:t xml:space="preserve">  Covered via on-line minutes.</w:t>
      </w:r>
    </w:p>
    <w:p w14:paraId="4873A1EB" w14:textId="77777777" w:rsidR="0057095E" w:rsidRPr="00483168" w:rsidRDefault="0057095E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Brochure:</w:t>
      </w:r>
    </w:p>
    <w:p w14:paraId="17177DE1" w14:textId="77777777" w:rsidR="00393B52" w:rsidRPr="00483168" w:rsidRDefault="00393B52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Tri-fold brochure has been approved.   Delta Graphics will print the brochure.  Joyce paid for the brochures.  </w:t>
      </w:r>
    </w:p>
    <w:p w14:paraId="7B44DB7B" w14:textId="77777777" w:rsidR="00393B52" w:rsidRPr="00483168" w:rsidRDefault="00393B52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New Business:</w:t>
      </w:r>
    </w:p>
    <w:p w14:paraId="1BA4E71C" w14:textId="77777777" w:rsidR="00393B52" w:rsidRPr="00483168" w:rsidRDefault="00393B52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Reach out to Travis Air Force Base.</w:t>
      </w:r>
    </w:p>
    <w:p w14:paraId="2042E687" w14:textId="77777777" w:rsidR="00242BC7" w:rsidRPr="00483168" w:rsidRDefault="007A703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Goody bags need donations.  Joyce will be donating the safety glasses and ear plugs.</w:t>
      </w:r>
    </w:p>
    <w:p w14:paraId="41929C37" w14:textId="77777777" w:rsidR="007A7031" w:rsidRPr="00483168" w:rsidRDefault="007A703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The Raffle will be at the end of the shoot/lunch.</w:t>
      </w:r>
    </w:p>
    <w:p w14:paraId="307FB549" w14:textId="77777777" w:rsidR="007A7031" w:rsidRPr="00483168" w:rsidRDefault="007A703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There will be individual scoring only.</w:t>
      </w:r>
    </w:p>
    <w:p w14:paraId="2E5A7A0D" w14:textId="77777777" w:rsidR="00D31611" w:rsidRDefault="00D3161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31611">
        <w:rPr>
          <w:rFonts w:asciiTheme="majorHAnsi" w:hAnsiTheme="majorHAnsi" w:cstheme="majorHAnsi"/>
          <w:sz w:val="28"/>
          <w:szCs w:val="28"/>
        </w:rPr>
        <w:lastRenderedPageBreak/>
        <w:t>Pay Pal</w:t>
      </w:r>
      <w:r w:rsidR="007A7031" w:rsidRPr="00D31611">
        <w:rPr>
          <w:rFonts w:asciiTheme="majorHAnsi" w:hAnsiTheme="majorHAnsi" w:cstheme="majorHAnsi"/>
          <w:sz w:val="28"/>
          <w:szCs w:val="28"/>
        </w:rPr>
        <w:t xml:space="preserve"> Square will need to be tested to accept Debit/Credit Card payments.  </w:t>
      </w:r>
    </w:p>
    <w:p w14:paraId="600917F7" w14:textId="77777777" w:rsidR="007A7031" w:rsidRPr="00D31611" w:rsidRDefault="007A703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31611">
        <w:rPr>
          <w:rFonts w:asciiTheme="majorHAnsi" w:hAnsiTheme="majorHAnsi" w:cstheme="majorHAnsi"/>
          <w:sz w:val="28"/>
          <w:szCs w:val="28"/>
        </w:rPr>
        <w:t xml:space="preserve">The Entry Fee will be $75.00 for pre-registration.  $100.00 on the day of the event.  </w:t>
      </w:r>
    </w:p>
    <w:p w14:paraId="57E9575D" w14:textId="77777777" w:rsidR="007A7031" w:rsidRPr="00483168" w:rsidRDefault="007A703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Sponsors fee will be $100.00</w:t>
      </w:r>
    </w:p>
    <w:p w14:paraId="2DC9758F" w14:textId="77777777" w:rsidR="007A7031" w:rsidRPr="00483168" w:rsidRDefault="007A7031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Price for lunch for non- participants will be $20.00.  </w:t>
      </w:r>
    </w:p>
    <w:p w14:paraId="24AFC292" w14:textId="77777777" w:rsidR="00483168" w:rsidRPr="00483168" w:rsidRDefault="00483168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Wristbands will be issued</w:t>
      </w:r>
    </w:p>
    <w:p w14:paraId="05C829CB" w14:textId="77777777" w:rsidR="00483168" w:rsidRPr="00483168" w:rsidRDefault="00483168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Raffle tickets will be sold</w:t>
      </w:r>
    </w:p>
    <w:p w14:paraId="6AF8008C" w14:textId="77777777" w:rsidR="00483168" w:rsidRPr="00483168" w:rsidRDefault="00483168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Businesses will be contacted for donations for raffle prizes.</w:t>
      </w:r>
    </w:p>
    <w:p w14:paraId="4739F6B7" w14:textId="77777777" w:rsidR="009A1CC9" w:rsidRPr="00483168" w:rsidRDefault="009A1CC9" w:rsidP="0048316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The Vacaville Reporter will advertise permanently on the Home page.  No charge to the 100 Club.</w:t>
      </w:r>
    </w:p>
    <w:p w14:paraId="15BAAE10" w14:textId="77777777" w:rsidR="00AE47B7" w:rsidRPr="00483168" w:rsidRDefault="00AE47B7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Ron:</w:t>
      </w:r>
    </w:p>
    <w:p w14:paraId="35B45EA6" w14:textId="77777777" w:rsidR="00AE47B7" w:rsidRPr="00483168" w:rsidRDefault="00570B5A" w:rsidP="0048316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Ron m</w:t>
      </w:r>
      <w:r w:rsidR="00AE47B7" w:rsidRPr="00483168">
        <w:rPr>
          <w:rFonts w:asciiTheme="majorHAnsi" w:hAnsiTheme="majorHAnsi" w:cstheme="majorHAnsi"/>
          <w:sz w:val="28"/>
          <w:szCs w:val="28"/>
        </w:rPr>
        <w:t>et with Chief John P. Miller from Winters Police Department.</w:t>
      </w:r>
    </w:p>
    <w:p w14:paraId="639FE10A" w14:textId="77777777" w:rsidR="00570B5A" w:rsidRPr="00483168" w:rsidRDefault="00733C11" w:rsidP="0048316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Ron met with Jeff </w:t>
      </w:r>
      <w:proofErr w:type="spellStart"/>
      <w:r>
        <w:rPr>
          <w:rFonts w:asciiTheme="majorHAnsi" w:hAnsiTheme="majorHAnsi" w:cstheme="majorHAnsi"/>
          <w:sz w:val="28"/>
          <w:szCs w:val="28"/>
        </w:rPr>
        <w:t>Carpoff</w:t>
      </w:r>
      <w:proofErr w:type="spellEnd"/>
      <w:r w:rsidR="00570B5A" w:rsidRPr="00483168">
        <w:rPr>
          <w:rFonts w:asciiTheme="majorHAnsi" w:hAnsiTheme="majorHAnsi" w:cstheme="majorHAnsi"/>
          <w:sz w:val="28"/>
          <w:szCs w:val="28"/>
        </w:rPr>
        <w:t xml:space="preserve">, President </w:t>
      </w:r>
      <w:proofErr w:type="gramStart"/>
      <w:r w:rsidR="00570B5A" w:rsidRPr="00483168">
        <w:rPr>
          <w:rFonts w:asciiTheme="majorHAnsi" w:hAnsiTheme="majorHAnsi" w:cstheme="majorHAnsi"/>
          <w:sz w:val="28"/>
          <w:szCs w:val="28"/>
        </w:rPr>
        <w:t>of</w:t>
      </w:r>
      <w:r w:rsidR="009A1CC9" w:rsidRPr="00483168">
        <w:rPr>
          <w:rFonts w:asciiTheme="majorHAnsi" w:hAnsiTheme="majorHAnsi" w:cstheme="majorHAnsi"/>
          <w:sz w:val="28"/>
          <w:szCs w:val="28"/>
        </w:rPr>
        <w:t xml:space="preserve"> </w:t>
      </w:r>
      <w:r w:rsidR="00570B5A" w:rsidRPr="00483168">
        <w:rPr>
          <w:rFonts w:asciiTheme="majorHAnsi" w:hAnsiTheme="majorHAnsi" w:cstheme="majorHAnsi"/>
          <w:sz w:val="28"/>
          <w:szCs w:val="28"/>
        </w:rPr>
        <w:t xml:space="preserve"> </w:t>
      </w:r>
      <w:r w:rsidR="009A1CC9" w:rsidRPr="00483168">
        <w:rPr>
          <w:rFonts w:asciiTheme="majorHAnsi" w:hAnsiTheme="majorHAnsi" w:cstheme="majorHAnsi"/>
          <w:sz w:val="28"/>
          <w:szCs w:val="28"/>
        </w:rPr>
        <w:t>DC</w:t>
      </w:r>
      <w:proofErr w:type="gramEnd"/>
      <w:r w:rsidR="00570B5A" w:rsidRPr="00483168">
        <w:rPr>
          <w:rFonts w:asciiTheme="majorHAnsi" w:hAnsiTheme="majorHAnsi" w:cstheme="majorHAnsi"/>
          <w:sz w:val="28"/>
          <w:szCs w:val="28"/>
        </w:rPr>
        <w:t xml:space="preserve"> Solar.  They will </w:t>
      </w:r>
      <w:r w:rsidR="007A7031" w:rsidRPr="00483168">
        <w:rPr>
          <w:rFonts w:asciiTheme="majorHAnsi" w:hAnsiTheme="majorHAnsi" w:cstheme="majorHAnsi"/>
          <w:sz w:val="28"/>
          <w:szCs w:val="28"/>
        </w:rPr>
        <w:t>review our request for a trail</w:t>
      </w:r>
      <w:r w:rsidR="00570B5A" w:rsidRPr="00483168">
        <w:rPr>
          <w:rFonts w:asciiTheme="majorHAnsi" w:hAnsiTheme="majorHAnsi" w:cstheme="majorHAnsi"/>
          <w:sz w:val="28"/>
          <w:szCs w:val="28"/>
        </w:rPr>
        <w:t xml:space="preserve">er with a </w:t>
      </w:r>
      <w:r w:rsidR="009A1CC9" w:rsidRPr="00483168">
        <w:rPr>
          <w:rFonts w:asciiTheme="majorHAnsi" w:hAnsiTheme="majorHAnsi" w:cstheme="majorHAnsi"/>
          <w:sz w:val="28"/>
          <w:szCs w:val="28"/>
        </w:rPr>
        <w:t>solar</w:t>
      </w:r>
      <w:r w:rsidR="00570B5A" w:rsidRPr="00483168">
        <w:rPr>
          <w:rFonts w:asciiTheme="majorHAnsi" w:hAnsiTheme="majorHAnsi" w:cstheme="majorHAnsi"/>
          <w:sz w:val="28"/>
          <w:szCs w:val="28"/>
        </w:rPr>
        <w:t xml:space="preserve"> panel generator.  This could be used to help the </w:t>
      </w:r>
      <w:r w:rsidR="009A1CC9" w:rsidRPr="00483168">
        <w:rPr>
          <w:rFonts w:asciiTheme="majorHAnsi" w:hAnsiTheme="majorHAnsi" w:cstheme="majorHAnsi"/>
          <w:sz w:val="28"/>
          <w:szCs w:val="28"/>
        </w:rPr>
        <w:t>firefighters</w:t>
      </w:r>
      <w:r w:rsidR="00570B5A" w:rsidRPr="00483168">
        <w:rPr>
          <w:rFonts w:asciiTheme="majorHAnsi" w:hAnsiTheme="majorHAnsi" w:cstheme="majorHAnsi"/>
          <w:sz w:val="28"/>
          <w:szCs w:val="28"/>
        </w:rPr>
        <w:t>.  We could put something on the trailer to advertise.</w:t>
      </w:r>
    </w:p>
    <w:p w14:paraId="07893B91" w14:textId="77777777" w:rsidR="00570B5A" w:rsidRPr="00483168" w:rsidRDefault="007A7031" w:rsidP="0048316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Possible Uses - </w:t>
      </w:r>
      <w:r w:rsidR="00570B5A" w:rsidRPr="00483168">
        <w:rPr>
          <w:rFonts w:asciiTheme="majorHAnsi" w:hAnsiTheme="majorHAnsi" w:cstheme="majorHAnsi"/>
          <w:sz w:val="28"/>
          <w:szCs w:val="28"/>
        </w:rPr>
        <w:t xml:space="preserve">We can put a mobile repeater.  O.E.S. will supply to the </w:t>
      </w:r>
      <w:r w:rsidR="009A1CC9" w:rsidRPr="00483168">
        <w:rPr>
          <w:rFonts w:asciiTheme="majorHAnsi" w:hAnsiTheme="majorHAnsi" w:cstheme="majorHAnsi"/>
          <w:sz w:val="28"/>
          <w:szCs w:val="28"/>
        </w:rPr>
        <w:t>Agency</w:t>
      </w:r>
      <w:r w:rsidR="00570B5A" w:rsidRPr="00483168">
        <w:rPr>
          <w:rFonts w:asciiTheme="majorHAnsi" w:hAnsiTheme="majorHAnsi" w:cstheme="majorHAnsi"/>
          <w:sz w:val="28"/>
          <w:szCs w:val="28"/>
        </w:rPr>
        <w:t>.</w:t>
      </w:r>
    </w:p>
    <w:p w14:paraId="36BED19D" w14:textId="77777777" w:rsidR="00570B5A" w:rsidRPr="00483168" w:rsidRDefault="00570B5A" w:rsidP="0048316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Where will the trailer be </w:t>
      </w:r>
      <w:r w:rsidR="009A1CC9" w:rsidRPr="00483168">
        <w:rPr>
          <w:rFonts w:asciiTheme="majorHAnsi" w:hAnsiTheme="majorHAnsi" w:cstheme="majorHAnsi"/>
          <w:sz w:val="28"/>
          <w:szCs w:val="28"/>
        </w:rPr>
        <w:t>stored?</w:t>
      </w:r>
    </w:p>
    <w:p w14:paraId="517C46C1" w14:textId="77777777" w:rsidR="009A1CC9" w:rsidRPr="00483168" w:rsidRDefault="009A1CC9" w:rsidP="0048316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Ron met with Bud</w:t>
      </w:r>
      <w:r w:rsidR="00D31611">
        <w:rPr>
          <w:rFonts w:asciiTheme="majorHAnsi" w:hAnsiTheme="majorHAnsi" w:cstheme="majorHAnsi"/>
          <w:sz w:val="28"/>
          <w:szCs w:val="28"/>
        </w:rPr>
        <w:t xml:space="preserve"> Fanning</w:t>
      </w:r>
      <w:r w:rsidRPr="00483168">
        <w:rPr>
          <w:rFonts w:asciiTheme="majorHAnsi" w:hAnsiTheme="majorHAnsi" w:cstheme="majorHAnsi"/>
          <w:sz w:val="28"/>
          <w:szCs w:val="28"/>
        </w:rPr>
        <w:t>.  We can use his location for meetings.  Bud posted a flyer for the Clay Shoot.</w:t>
      </w:r>
    </w:p>
    <w:p w14:paraId="27B34856" w14:textId="77777777" w:rsidR="009A1CC9" w:rsidRPr="00483168" w:rsidRDefault="009A1CC9" w:rsidP="0048316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We are not entered for the 4</w:t>
      </w:r>
      <w:r w:rsidRPr="0048316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483168">
        <w:rPr>
          <w:rFonts w:asciiTheme="majorHAnsi" w:hAnsiTheme="majorHAnsi" w:cstheme="majorHAnsi"/>
          <w:sz w:val="28"/>
          <w:szCs w:val="28"/>
        </w:rPr>
        <w:t xml:space="preserve"> of July parade.  We might hang a banner.</w:t>
      </w:r>
    </w:p>
    <w:p w14:paraId="23EAC623" w14:textId="77777777" w:rsidR="00570B5A" w:rsidRPr="00483168" w:rsidRDefault="00570B5A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 xml:space="preserve">Dixon </w:t>
      </w:r>
      <w:proofErr w:type="spellStart"/>
      <w:r w:rsidRPr="00483168">
        <w:rPr>
          <w:rFonts w:asciiTheme="majorHAnsi" w:hAnsiTheme="majorHAnsi" w:cstheme="majorHAnsi"/>
          <w:b/>
          <w:i/>
          <w:sz w:val="28"/>
          <w:szCs w:val="28"/>
        </w:rPr>
        <w:t>Chillin</w:t>
      </w:r>
      <w:proofErr w:type="spellEnd"/>
      <w:r w:rsidRPr="00483168">
        <w:rPr>
          <w:rFonts w:asciiTheme="majorHAnsi" w:hAnsiTheme="majorHAnsi" w:cstheme="majorHAnsi"/>
          <w:b/>
          <w:i/>
          <w:sz w:val="28"/>
          <w:szCs w:val="28"/>
        </w:rPr>
        <w:t xml:space="preserve"> and </w:t>
      </w:r>
      <w:proofErr w:type="spellStart"/>
      <w:r w:rsidRPr="00483168">
        <w:rPr>
          <w:rFonts w:asciiTheme="majorHAnsi" w:hAnsiTheme="majorHAnsi" w:cstheme="majorHAnsi"/>
          <w:b/>
          <w:i/>
          <w:sz w:val="28"/>
          <w:szCs w:val="28"/>
        </w:rPr>
        <w:t>Grillin</w:t>
      </w:r>
      <w:proofErr w:type="spellEnd"/>
    </w:p>
    <w:p w14:paraId="00BFFDB7" w14:textId="77777777" w:rsidR="00570B5A" w:rsidRPr="00483168" w:rsidRDefault="00570B5A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The event will take place on Saturday, July 15</w:t>
      </w:r>
      <w:r w:rsidRPr="0048316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483168">
        <w:rPr>
          <w:rFonts w:asciiTheme="majorHAnsi" w:hAnsiTheme="majorHAnsi" w:cstheme="majorHAnsi"/>
          <w:sz w:val="28"/>
          <w:szCs w:val="28"/>
        </w:rPr>
        <w:t xml:space="preserve"> from 10:00 A.M. to 10:00 P.M.  Members will pass out Membership </w:t>
      </w:r>
      <w:r w:rsidR="009A1CC9" w:rsidRPr="00483168">
        <w:rPr>
          <w:rFonts w:asciiTheme="majorHAnsi" w:hAnsiTheme="majorHAnsi" w:cstheme="majorHAnsi"/>
          <w:sz w:val="28"/>
          <w:szCs w:val="28"/>
        </w:rPr>
        <w:t>Brochures and Clay Shoot Brochures.</w:t>
      </w:r>
    </w:p>
    <w:p w14:paraId="60751684" w14:textId="77777777" w:rsidR="009A1CC9" w:rsidRPr="00483168" w:rsidRDefault="009A1CC9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NRA Dinner</w:t>
      </w:r>
    </w:p>
    <w:p w14:paraId="06EDB946" w14:textId="77777777" w:rsidR="00570B5A" w:rsidRPr="00483168" w:rsidRDefault="009A1CC9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Ed </w:t>
      </w:r>
      <w:proofErr w:type="spellStart"/>
      <w:r w:rsidRPr="00483168">
        <w:rPr>
          <w:rFonts w:asciiTheme="majorHAnsi" w:hAnsiTheme="majorHAnsi" w:cstheme="majorHAnsi"/>
          <w:sz w:val="28"/>
          <w:szCs w:val="28"/>
        </w:rPr>
        <w:t>Cofelt</w:t>
      </w:r>
      <w:proofErr w:type="spellEnd"/>
      <w:r w:rsidRPr="00483168">
        <w:rPr>
          <w:rFonts w:asciiTheme="majorHAnsi" w:hAnsiTheme="majorHAnsi" w:cstheme="majorHAnsi"/>
          <w:sz w:val="28"/>
          <w:szCs w:val="28"/>
        </w:rPr>
        <w:t xml:space="preserve"> will introduce the 100 Club members.</w:t>
      </w:r>
    </w:p>
    <w:p w14:paraId="68E95FE9" w14:textId="77777777" w:rsidR="00483168" w:rsidRDefault="00483168" w:rsidP="005E07AC">
      <w:pPr>
        <w:rPr>
          <w:rFonts w:asciiTheme="majorHAnsi" w:hAnsiTheme="majorHAnsi" w:cstheme="majorHAnsi"/>
          <w:b/>
          <w:i/>
          <w:sz w:val="28"/>
          <w:szCs w:val="28"/>
        </w:rPr>
      </w:pPr>
    </w:p>
    <w:p w14:paraId="5C11514C" w14:textId="77777777" w:rsidR="00D31611" w:rsidRDefault="00D31611" w:rsidP="005E07AC">
      <w:pPr>
        <w:rPr>
          <w:rFonts w:asciiTheme="majorHAnsi" w:hAnsiTheme="majorHAnsi" w:cstheme="majorHAnsi"/>
          <w:b/>
          <w:i/>
          <w:sz w:val="28"/>
          <w:szCs w:val="28"/>
        </w:rPr>
      </w:pPr>
    </w:p>
    <w:p w14:paraId="1F68C0C8" w14:textId="77777777" w:rsidR="00AE47B7" w:rsidRPr="00483168" w:rsidRDefault="00490CCA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lastRenderedPageBreak/>
        <w:t xml:space="preserve"> </w:t>
      </w:r>
      <w:r w:rsidR="00AE47B7" w:rsidRPr="00483168">
        <w:rPr>
          <w:rFonts w:asciiTheme="majorHAnsi" w:hAnsiTheme="majorHAnsi" w:cstheme="majorHAnsi"/>
          <w:b/>
          <w:i/>
          <w:sz w:val="28"/>
          <w:szCs w:val="28"/>
        </w:rPr>
        <w:t xml:space="preserve">Banner:  </w:t>
      </w:r>
    </w:p>
    <w:p w14:paraId="10B868EA" w14:textId="77777777" w:rsidR="00AE47B7" w:rsidRPr="00483168" w:rsidRDefault="00AE47B7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New banner will be made correcting the phone number.</w:t>
      </w:r>
    </w:p>
    <w:p w14:paraId="0D9D8B96" w14:textId="77777777" w:rsidR="00AE47B7" w:rsidRPr="00483168" w:rsidRDefault="00AE47B7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Shirts:</w:t>
      </w:r>
    </w:p>
    <w:p w14:paraId="7000C445" w14:textId="77777777" w:rsidR="00570B5A" w:rsidRPr="00483168" w:rsidRDefault="00AE47B7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Shirts can be ordered through Digital </w:t>
      </w:r>
      <w:proofErr w:type="spellStart"/>
      <w:r w:rsidR="00570B5A" w:rsidRPr="00483168">
        <w:rPr>
          <w:rFonts w:asciiTheme="majorHAnsi" w:hAnsiTheme="majorHAnsi" w:cstheme="majorHAnsi"/>
          <w:sz w:val="28"/>
          <w:szCs w:val="28"/>
        </w:rPr>
        <w:t>Stitchz</w:t>
      </w:r>
      <w:proofErr w:type="spellEnd"/>
      <w:r w:rsidR="00570B5A" w:rsidRPr="00483168">
        <w:rPr>
          <w:rFonts w:asciiTheme="majorHAnsi" w:hAnsiTheme="majorHAnsi" w:cstheme="majorHAnsi"/>
          <w:sz w:val="28"/>
          <w:szCs w:val="28"/>
        </w:rPr>
        <w:t xml:space="preserve">.  </w:t>
      </w:r>
      <w:r w:rsidR="00FE1326" w:rsidRPr="00483168">
        <w:rPr>
          <w:rFonts w:asciiTheme="majorHAnsi" w:hAnsiTheme="majorHAnsi" w:cstheme="majorHAnsi"/>
          <w:sz w:val="28"/>
          <w:szCs w:val="28"/>
        </w:rPr>
        <w:t xml:space="preserve">Ask for </w:t>
      </w:r>
      <w:r w:rsidR="00570B5A" w:rsidRPr="00483168">
        <w:rPr>
          <w:rFonts w:asciiTheme="majorHAnsi" w:hAnsiTheme="majorHAnsi" w:cstheme="majorHAnsi"/>
          <w:sz w:val="28"/>
          <w:szCs w:val="28"/>
        </w:rPr>
        <w:t>Barbara.</w:t>
      </w:r>
    </w:p>
    <w:p w14:paraId="68766F8B" w14:textId="77777777" w:rsidR="00FE1326" w:rsidRPr="00483168" w:rsidRDefault="00FE1326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Flyers:</w:t>
      </w:r>
    </w:p>
    <w:p w14:paraId="22A217AA" w14:textId="77777777" w:rsidR="00FE1326" w:rsidRPr="00483168" w:rsidRDefault="00FE1326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Sam Staten needs to send the final draft to Joyce.</w:t>
      </w:r>
    </w:p>
    <w:p w14:paraId="3F72AB60" w14:textId="77777777" w:rsidR="00FE1326" w:rsidRPr="00483168" w:rsidRDefault="00FE1326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Clay Shoot:</w:t>
      </w:r>
    </w:p>
    <w:p w14:paraId="2D255AD1" w14:textId="77777777" w:rsidR="00FE1326" w:rsidRPr="00483168" w:rsidRDefault="00FE1326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Dan </w:t>
      </w:r>
      <w:proofErr w:type="spellStart"/>
      <w:r w:rsidRPr="00483168">
        <w:rPr>
          <w:rFonts w:asciiTheme="majorHAnsi" w:hAnsiTheme="majorHAnsi" w:cstheme="majorHAnsi"/>
          <w:sz w:val="28"/>
          <w:szCs w:val="28"/>
        </w:rPr>
        <w:t>Zorilla</w:t>
      </w:r>
      <w:proofErr w:type="spellEnd"/>
      <w:r w:rsidRPr="00483168">
        <w:rPr>
          <w:rFonts w:asciiTheme="majorHAnsi" w:hAnsiTheme="majorHAnsi" w:cstheme="majorHAnsi"/>
          <w:sz w:val="28"/>
          <w:szCs w:val="28"/>
        </w:rPr>
        <w:t xml:space="preserve"> is the contact form Birds Landing.</w:t>
      </w:r>
    </w:p>
    <w:p w14:paraId="0D19CEB5" w14:textId="77777777" w:rsidR="00FE1326" w:rsidRPr="00483168" w:rsidRDefault="00FE1326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Set up vendors.</w:t>
      </w:r>
    </w:p>
    <w:p w14:paraId="321BB3DF" w14:textId="77777777" w:rsidR="00FE1326" w:rsidRPr="00483168" w:rsidRDefault="00FE1326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Iron Stead will set up a booth and donate.</w:t>
      </w:r>
    </w:p>
    <w:p w14:paraId="6BD03BBD" w14:textId="77777777" w:rsidR="00FE1326" w:rsidRPr="00483168" w:rsidRDefault="00FE1326" w:rsidP="0048316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483168">
        <w:rPr>
          <w:rFonts w:asciiTheme="majorHAnsi" w:hAnsiTheme="majorHAnsi" w:cstheme="majorHAnsi"/>
          <w:sz w:val="28"/>
          <w:szCs w:val="28"/>
        </w:rPr>
        <w:t>DeAnne</w:t>
      </w:r>
      <w:proofErr w:type="spellEnd"/>
      <w:r w:rsidRPr="00483168">
        <w:rPr>
          <w:rFonts w:asciiTheme="majorHAnsi" w:hAnsiTheme="majorHAnsi" w:cstheme="majorHAnsi"/>
          <w:sz w:val="28"/>
          <w:szCs w:val="28"/>
        </w:rPr>
        <w:t xml:space="preserve"> &amp; Husain Kahn will set up a booth </w:t>
      </w:r>
    </w:p>
    <w:p w14:paraId="2E90B7AC" w14:textId="77777777" w:rsidR="00FE1326" w:rsidRPr="00483168" w:rsidRDefault="00FE1326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Joyce:</w:t>
      </w:r>
    </w:p>
    <w:p w14:paraId="00E31EA0" w14:textId="77777777" w:rsidR="00FE1326" w:rsidRPr="00483168" w:rsidRDefault="00FE1326" w:rsidP="0048316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She will line up sponsors.</w:t>
      </w:r>
    </w:p>
    <w:p w14:paraId="241A8B23" w14:textId="77777777" w:rsidR="00FE1326" w:rsidRPr="00483168" w:rsidRDefault="00FE1326" w:rsidP="0048316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There will be belt buckles for 1</w:t>
      </w:r>
      <w:r w:rsidRPr="00483168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483168">
        <w:rPr>
          <w:rFonts w:asciiTheme="majorHAnsi" w:hAnsiTheme="majorHAnsi" w:cstheme="majorHAnsi"/>
          <w:sz w:val="28"/>
          <w:szCs w:val="28"/>
        </w:rPr>
        <w:t>, 2</w:t>
      </w:r>
      <w:r w:rsidRPr="00483168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Pr="00483168">
        <w:rPr>
          <w:rFonts w:asciiTheme="majorHAnsi" w:hAnsiTheme="majorHAnsi" w:cstheme="majorHAnsi"/>
          <w:sz w:val="28"/>
          <w:szCs w:val="28"/>
        </w:rPr>
        <w:t xml:space="preserve"> &amp; 3</w:t>
      </w:r>
      <w:r w:rsidRPr="00483168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Pr="00483168">
        <w:rPr>
          <w:rFonts w:asciiTheme="majorHAnsi" w:hAnsiTheme="majorHAnsi" w:cstheme="majorHAnsi"/>
          <w:sz w:val="28"/>
          <w:szCs w:val="28"/>
        </w:rPr>
        <w:t xml:space="preserve"> places.</w:t>
      </w:r>
    </w:p>
    <w:p w14:paraId="29587B3C" w14:textId="77777777" w:rsidR="004C63E2" w:rsidRPr="00483168" w:rsidRDefault="004C63E2" w:rsidP="0048316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She will be attending the Chiefs’ Meeting to advertise the 100 Club and the Clay Shoot.</w:t>
      </w:r>
    </w:p>
    <w:p w14:paraId="427C70A5" w14:textId="77777777" w:rsidR="00FE1326" w:rsidRPr="00483168" w:rsidRDefault="00242BC7" w:rsidP="005E07A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Firehouse Deli will select one night to donate the proceeds to the 100 Club.</w:t>
      </w:r>
    </w:p>
    <w:p w14:paraId="3AFA42D8" w14:textId="77777777" w:rsidR="00465180" w:rsidRPr="00483168" w:rsidRDefault="00465180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83168">
        <w:rPr>
          <w:rFonts w:asciiTheme="majorHAnsi" w:hAnsiTheme="majorHAnsi" w:cstheme="majorHAnsi"/>
          <w:b/>
          <w:i/>
          <w:sz w:val="28"/>
          <w:szCs w:val="28"/>
        </w:rPr>
        <w:t>Old Business:</w:t>
      </w:r>
    </w:p>
    <w:p w14:paraId="2DE332FC" w14:textId="77777777" w:rsidR="00465180" w:rsidRPr="00483168" w:rsidRDefault="00465180" w:rsidP="005E07A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Clay Shoot Fundraiser</w:t>
      </w:r>
    </w:p>
    <w:p w14:paraId="0027B136" w14:textId="77777777" w:rsidR="00465180" w:rsidRPr="00483168" w:rsidRDefault="00465180" w:rsidP="005E07A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Henry – Finance Report</w:t>
      </w:r>
    </w:p>
    <w:p w14:paraId="0DC618EC" w14:textId="77777777" w:rsidR="00393B52" w:rsidRPr="00483168" w:rsidRDefault="00393B52" w:rsidP="005578C9">
      <w:pPr>
        <w:pStyle w:val="Heading2"/>
        <w:rPr>
          <w:rFonts w:cstheme="majorHAnsi"/>
          <w:i/>
          <w:sz w:val="28"/>
          <w:szCs w:val="28"/>
        </w:rPr>
      </w:pPr>
    </w:p>
    <w:p w14:paraId="03B6C0F9" w14:textId="77777777" w:rsidR="009A34F6" w:rsidRPr="00483168" w:rsidRDefault="000534FF" w:rsidP="005578C9">
      <w:pPr>
        <w:pStyle w:val="Heading2"/>
        <w:rPr>
          <w:rFonts w:cstheme="majorHAnsi"/>
          <w:i/>
          <w:sz w:val="28"/>
          <w:szCs w:val="28"/>
        </w:rPr>
      </w:pPr>
      <w:r w:rsidRPr="00483168">
        <w:rPr>
          <w:rFonts w:cstheme="majorHAnsi"/>
          <w:i/>
          <w:sz w:val="28"/>
          <w:szCs w:val="28"/>
        </w:rPr>
        <w:t>Adjournment</w:t>
      </w:r>
      <w:r w:rsidR="00BD09DC" w:rsidRPr="00483168">
        <w:rPr>
          <w:rFonts w:cstheme="majorHAnsi"/>
          <w:i/>
          <w:sz w:val="28"/>
          <w:szCs w:val="28"/>
        </w:rPr>
        <w:t>:</w:t>
      </w:r>
    </w:p>
    <w:p w14:paraId="1515CAE3" w14:textId="77777777" w:rsidR="00146C6A" w:rsidRPr="00483168" w:rsidRDefault="00306F07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The meeting was adjourned</w:t>
      </w:r>
      <w:r w:rsidR="00BD09DC" w:rsidRPr="00483168">
        <w:rPr>
          <w:rFonts w:asciiTheme="majorHAnsi" w:hAnsiTheme="majorHAnsi" w:cstheme="majorHAnsi"/>
          <w:sz w:val="28"/>
          <w:szCs w:val="28"/>
        </w:rPr>
        <w:t xml:space="preserve"> at 7:</w:t>
      </w:r>
      <w:r w:rsidR="00483168" w:rsidRPr="00483168">
        <w:rPr>
          <w:rFonts w:asciiTheme="majorHAnsi" w:hAnsiTheme="majorHAnsi" w:cstheme="majorHAnsi"/>
          <w:sz w:val="28"/>
          <w:szCs w:val="28"/>
        </w:rPr>
        <w:t>45</w:t>
      </w:r>
      <w:r w:rsidR="00BD09DC" w:rsidRPr="00483168">
        <w:rPr>
          <w:rFonts w:asciiTheme="majorHAnsi" w:hAnsiTheme="majorHAnsi" w:cstheme="majorHAnsi"/>
          <w:sz w:val="28"/>
          <w:szCs w:val="28"/>
        </w:rPr>
        <w:t xml:space="preserve"> P.M.</w:t>
      </w:r>
      <w:r w:rsidR="00146C6A" w:rsidRPr="0048316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151581" w14:textId="77777777" w:rsidR="009A34F6" w:rsidRPr="00483168" w:rsidRDefault="009A34F6" w:rsidP="005578C9">
      <w:pPr>
        <w:rPr>
          <w:rFonts w:asciiTheme="majorHAnsi" w:hAnsiTheme="majorHAnsi" w:cstheme="majorHAnsi"/>
          <w:sz w:val="28"/>
          <w:szCs w:val="28"/>
        </w:rPr>
      </w:pPr>
    </w:p>
    <w:sectPr w:rsidR="009A34F6" w:rsidRPr="00483168" w:rsidSect="00483168">
      <w:footerReference w:type="default" r:id="rId10"/>
      <w:pgSz w:w="12240" w:h="15840"/>
      <w:pgMar w:top="1584" w:right="1296" w:bottom="158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5DB7C" w14:textId="77777777" w:rsidR="00862282" w:rsidRDefault="00862282" w:rsidP="00862282">
      <w:pPr>
        <w:spacing w:after="0" w:line="240" w:lineRule="auto"/>
      </w:pPr>
      <w:r>
        <w:separator/>
      </w:r>
    </w:p>
  </w:endnote>
  <w:endnote w:type="continuationSeparator" w:id="0">
    <w:p w14:paraId="28CD3A7C" w14:textId="77777777" w:rsidR="00862282" w:rsidRDefault="00862282" w:rsidP="008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40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4D055" w14:textId="77777777" w:rsidR="00862282" w:rsidRDefault="00862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9334F" w14:textId="77777777" w:rsidR="00862282" w:rsidRDefault="008622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6B3E3" w14:textId="77777777" w:rsidR="00862282" w:rsidRDefault="00862282" w:rsidP="00862282">
      <w:pPr>
        <w:spacing w:after="0" w:line="240" w:lineRule="auto"/>
      </w:pPr>
      <w:r>
        <w:separator/>
      </w:r>
    </w:p>
  </w:footnote>
  <w:footnote w:type="continuationSeparator" w:id="0">
    <w:p w14:paraId="1D1482F4" w14:textId="77777777" w:rsidR="00862282" w:rsidRDefault="00862282" w:rsidP="0086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13DFF"/>
    <w:multiLevelType w:val="hybridMultilevel"/>
    <w:tmpl w:val="29F89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21F9C"/>
    <w:multiLevelType w:val="hybridMultilevel"/>
    <w:tmpl w:val="C4081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C40D6"/>
    <w:multiLevelType w:val="hybridMultilevel"/>
    <w:tmpl w:val="0B6E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63D"/>
    <w:multiLevelType w:val="hybridMultilevel"/>
    <w:tmpl w:val="F306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04EC0"/>
    <w:multiLevelType w:val="hybridMultilevel"/>
    <w:tmpl w:val="E1E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816ED"/>
    <w:multiLevelType w:val="hybridMultilevel"/>
    <w:tmpl w:val="7FC8B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5F83"/>
    <w:multiLevelType w:val="hybridMultilevel"/>
    <w:tmpl w:val="BBA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3E17"/>
    <w:multiLevelType w:val="hybridMultilevel"/>
    <w:tmpl w:val="957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91659"/>
    <w:multiLevelType w:val="hybridMultilevel"/>
    <w:tmpl w:val="13EC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76D74"/>
    <w:multiLevelType w:val="hybridMultilevel"/>
    <w:tmpl w:val="ABBA7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3619A"/>
    <w:multiLevelType w:val="hybridMultilevel"/>
    <w:tmpl w:val="21D66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F41B6"/>
    <w:multiLevelType w:val="hybridMultilevel"/>
    <w:tmpl w:val="5ED21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D769F"/>
    <w:multiLevelType w:val="hybridMultilevel"/>
    <w:tmpl w:val="2AC4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1"/>
  </w:num>
  <w:num w:numId="14">
    <w:abstractNumId w:val="16"/>
  </w:num>
  <w:num w:numId="15">
    <w:abstractNumId w:val="12"/>
  </w:num>
  <w:num w:numId="16">
    <w:abstractNumId w:val="23"/>
  </w:num>
  <w:num w:numId="17">
    <w:abstractNumId w:val="22"/>
  </w:num>
  <w:num w:numId="18">
    <w:abstractNumId w:val="20"/>
  </w:num>
  <w:num w:numId="19">
    <w:abstractNumId w:val="19"/>
  </w:num>
  <w:num w:numId="20">
    <w:abstractNumId w:val="13"/>
  </w:num>
  <w:num w:numId="21">
    <w:abstractNumId w:val="14"/>
  </w:num>
  <w:num w:numId="22">
    <w:abstractNumId w:val="17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C"/>
    <w:rsid w:val="000534FF"/>
    <w:rsid w:val="00146C6A"/>
    <w:rsid w:val="00242BC7"/>
    <w:rsid w:val="00272ABC"/>
    <w:rsid w:val="00306F07"/>
    <w:rsid w:val="00316C23"/>
    <w:rsid w:val="00393B52"/>
    <w:rsid w:val="00465180"/>
    <w:rsid w:val="00483168"/>
    <w:rsid w:val="00490CCA"/>
    <w:rsid w:val="004C63E2"/>
    <w:rsid w:val="005578C9"/>
    <w:rsid w:val="0057095E"/>
    <w:rsid w:val="00570B5A"/>
    <w:rsid w:val="00587A32"/>
    <w:rsid w:val="005E07AC"/>
    <w:rsid w:val="0069738C"/>
    <w:rsid w:val="00733C11"/>
    <w:rsid w:val="0076503A"/>
    <w:rsid w:val="007A7031"/>
    <w:rsid w:val="00862282"/>
    <w:rsid w:val="009A1CC9"/>
    <w:rsid w:val="009A34F6"/>
    <w:rsid w:val="00A1127D"/>
    <w:rsid w:val="00A32DE9"/>
    <w:rsid w:val="00AE47B7"/>
    <w:rsid w:val="00BD09DC"/>
    <w:rsid w:val="00C7424D"/>
    <w:rsid w:val="00D31611"/>
    <w:rsid w:val="00DB3CF3"/>
    <w:rsid w:val="00E44288"/>
    <w:rsid w:val="00E824F4"/>
    <w:rsid w:val="00F325EE"/>
    <w:rsid w:val="00F756A7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A9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5E0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E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unhideWhenUsed/>
    <w:rsid w:val="00570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228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82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5E0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E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unhideWhenUsed/>
    <w:rsid w:val="00570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228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8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re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24456DC3E427195AF36F146E6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E954-0F39-4C7B-8FDF-FA1A3A8B7252}"/>
      </w:docPartPr>
      <w:docPartBody>
        <w:p w:rsidR="00DA7A5B" w:rsidRDefault="00DA7A5B">
          <w:pPr>
            <w:pStyle w:val="A8824456DC3E427195AF36F146E63431"/>
          </w:pPr>
          <w:r>
            <w:t>[Organization/Committee Name]</w:t>
          </w:r>
        </w:p>
      </w:docPartBody>
    </w:docPart>
    <w:docPart>
      <w:docPartPr>
        <w:name w:val="06666E49A3674B03BBC2EDA42531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6D66-40F7-43AD-9D68-754927CCF91C}"/>
      </w:docPartPr>
      <w:docPartBody>
        <w:p w:rsidR="00DA7A5B" w:rsidRDefault="00DA7A5B">
          <w:pPr>
            <w:pStyle w:val="06666E49A3674B03BBC2EDA425313B9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B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24456DC3E427195AF36F146E63431">
    <w:name w:val="A8824456DC3E427195AF36F146E63431"/>
  </w:style>
  <w:style w:type="paragraph" w:customStyle="1" w:styleId="1AA2A97E243B47D99D76FAAAAD3FEE56">
    <w:name w:val="1AA2A97E243B47D99D76FAAAAD3FEE56"/>
  </w:style>
  <w:style w:type="paragraph" w:customStyle="1" w:styleId="06666E49A3674B03BBC2EDA425313B97">
    <w:name w:val="06666E49A3674B03BBC2EDA425313B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550B712C6B4D56945E3D89FA6DE6D7">
    <w:name w:val="AC550B712C6B4D56945E3D89FA6DE6D7"/>
  </w:style>
  <w:style w:type="paragraph" w:customStyle="1" w:styleId="626D6CAE15C945EFB61F6CD3A7DED6E9">
    <w:name w:val="626D6CAE15C945EFB61F6CD3A7DED6E9"/>
  </w:style>
  <w:style w:type="paragraph" w:customStyle="1" w:styleId="8260B124A0DD459BB65331955673C075">
    <w:name w:val="8260B124A0DD459BB65331955673C075"/>
  </w:style>
  <w:style w:type="paragraph" w:customStyle="1" w:styleId="9EDCFFFC4F93406B9D111967E1275A36">
    <w:name w:val="9EDCFFFC4F93406B9D111967E1275A36"/>
  </w:style>
  <w:style w:type="paragraph" w:customStyle="1" w:styleId="F3CCDF604E914411997E89743E1C006A">
    <w:name w:val="F3CCDF604E914411997E89743E1C006A"/>
  </w:style>
  <w:style w:type="paragraph" w:customStyle="1" w:styleId="6ED3B1853D794EDDA1E376B6335749F9">
    <w:name w:val="6ED3B1853D794EDDA1E376B6335749F9"/>
  </w:style>
  <w:style w:type="paragraph" w:customStyle="1" w:styleId="281790B0E82943808D4EA083384C9740">
    <w:name w:val="281790B0E82943808D4EA083384C9740"/>
  </w:style>
  <w:style w:type="paragraph" w:customStyle="1" w:styleId="E936E3E51523478F963E9E8122787263">
    <w:name w:val="E936E3E51523478F963E9E8122787263"/>
  </w:style>
  <w:style w:type="paragraph" w:customStyle="1" w:styleId="48BCB9A931AF4CAB87D1FF070FA43E96">
    <w:name w:val="48BCB9A931AF4CAB87D1FF070FA43E96"/>
  </w:style>
  <w:style w:type="paragraph" w:customStyle="1" w:styleId="10071CF7C37249249E4F15E13B32ACBA">
    <w:name w:val="10071CF7C37249249E4F15E13B32ACBA"/>
  </w:style>
  <w:style w:type="paragraph" w:customStyle="1" w:styleId="3E92C31F8EE54CFAB38EB63F87C2CEF9">
    <w:name w:val="3E92C31F8EE54CFAB38EB63F87C2CEF9"/>
  </w:style>
  <w:style w:type="paragraph" w:customStyle="1" w:styleId="E9E3141A56F74F19AB0B3E5C2E1D22AA">
    <w:name w:val="E9E3141A56F74F19AB0B3E5C2E1D22AA"/>
  </w:style>
  <w:style w:type="paragraph" w:customStyle="1" w:styleId="5C5A7146B60F4FEB9D23F514AE11BA5E">
    <w:name w:val="5C5A7146B60F4FEB9D23F514AE11BA5E"/>
  </w:style>
  <w:style w:type="paragraph" w:customStyle="1" w:styleId="40D244E56576446284DF77C74F0EA69D">
    <w:name w:val="40D244E56576446284DF77C74F0EA69D"/>
  </w:style>
  <w:style w:type="paragraph" w:customStyle="1" w:styleId="8E96F36181F742998ABD7DFBF550BF59">
    <w:name w:val="8E96F36181F742998ABD7DFBF550BF59"/>
  </w:style>
  <w:style w:type="paragraph" w:customStyle="1" w:styleId="CC232D1282B546ADB7E7F63C576A6BFB">
    <w:name w:val="CC232D1282B546ADB7E7F63C576A6BFB"/>
  </w:style>
  <w:style w:type="paragraph" w:customStyle="1" w:styleId="C07FFD73690E448D824BA651010902B2">
    <w:name w:val="C07FFD73690E448D824BA651010902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24456DC3E427195AF36F146E63431">
    <w:name w:val="A8824456DC3E427195AF36F146E63431"/>
  </w:style>
  <w:style w:type="paragraph" w:customStyle="1" w:styleId="1AA2A97E243B47D99D76FAAAAD3FEE56">
    <w:name w:val="1AA2A97E243B47D99D76FAAAAD3FEE56"/>
  </w:style>
  <w:style w:type="paragraph" w:customStyle="1" w:styleId="06666E49A3674B03BBC2EDA425313B97">
    <w:name w:val="06666E49A3674B03BBC2EDA425313B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550B712C6B4D56945E3D89FA6DE6D7">
    <w:name w:val="AC550B712C6B4D56945E3D89FA6DE6D7"/>
  </w:style>
  <w:style w:type="paragraph" w:customStyle="1" w:styleId="626D6CAE15C945EFB61F6CD3A7DED6E9">
    <w:name w:val="626D6CAE15C945EFB61F6CD3A7DED6E9"/>
  </w:style>
  <w:style w:type="paragraph" w:customStyle="1" w:styleId="8260B124A0DD459BB65331955673C075">
    <w:name w:val="8260B124A0DD459BB65331955673C075"/>
  </w:style>
  <w:style w:type="paragraph" w:customStyle="1" w:styleId="9EDCFFFC4F93406B9D111967E1275A36">
    <w:name w:val="9EDCFFFC4F93406B9D111967E1275A36"/>
  </w:style>
  <w:style w:type="paragraph" w:customStyle="1" w:styleId="F3CCDF604E914411997E89743E1C006A">
    <w:name w:val="F3CCDF604E914411997E89743E1C006A"/>
  </w:style>
  <w:style w:type="paragraph" w:customStyle="1" w:styleId="6ED3B1853D794EDDA1E376B6335749F9">
    <w:name w:val="6ED3B1853D794EDDA1E376B6335749F9"/>
  </w:style>
  <w:style w:type="paragraph" w:customStyle="1" w:styleId="281790B0E82943808D4EA083384C9740">
    <w:name w:val="281790B0E82943808D4EA083384C9740"/>
  </w:style>
  <w:style w:type="paragraph" w:customStyle="1" w:styleId="E936E3E51523478F963E9E8122787263">
    <w:name w:val="E936E3E51523478F963E9E8122787263"/>
  </w:style>
  <w:style w:type="paragraph" w:customStyle="1" w:styleId="48BCB9A931AF4CAB87D1FF070FA43E96">
    <w:name w:val="48BCB9A931AF4CAB87D1FF070FA43E96"/>
  </w:style>
  <w:style w:type="paragraph" w:customStyle="1" w:styleId="10071CF7C37249249E4F15E13B32ACBA">
    <w:name w:val="10071CF7C37249249E4F15E13B32ACBA"/>
  </w:style>
  <w:style w:type="paragraph" w:customStyle="1" w:styleId="3E92C31F8EE54CFAB38EB63F87C2CEF9">
    <w:name w:val="3E92C31F8EE54CFAB38EB63F87C2CEF9"/>
  </w:style>
  <w:style w:type="paragraph" w:customStyle="1" w:styleId="E9E3141A56F74F19AB0B3E5C2E1D22AA">
    <w:name w:val="E9E3141A56F74F19AB0B3E5C2E1D22AA"/>
  </w:style>
  <w:style w:type="paragraph" w:customStyle="1" w:styleId="5C5A7146B60F4FEB9D23F514AE11BA5E">
    <w:name w:val="5C5A7146B60F4FEB9D23F514AE11BA5E"/>
  </w:style>
  <w:style w:type="paragraph" w:customStyle="1" w:styleId="40D244E56576446284DF77C74F0EA69D">
    <w:name w:val="40D244E56576446284DF77C74F0EA69D"/>
  </w:style>
  <w:style w:type="paragraph" w:customStyle="1" w:styleId="8E96F36181F742998ABD7DFBF550BF59">
    <w:name w:val="8E96F36181F742998ABD7DFBF550BF59"/>
  </w:style>
  <w:style w:type="paragraph" w:customStyle="1" w:styleId="CC232D1282B546ADB7E7F63C576A6BFB">
    <w:name w:val="CC232D1282B546ADB7E7F63C576A6BFB"/>
  </w:style>
  <w:style w:type="paragraph" w:customStyle="1" w:styleId="C07FFD73690E448D824BA651010902B2">
    <w:name w:val="C07FFD73690E448D824BA65101090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A3577-A2B5-CF41-A5AF-CA479916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\Users\turnerre\AppData\Roaming\Microsoft\Templates\MS_FormalMeetingMinutes.dotx</Template>
  <TotalTime>4</TotalTime>
  <Pages>3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Legislative Data Center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100 Club </dc:subject>
  <dc:creator>Turner, Ron</dc:creator>
  <cp:lastModifiedBy>Curt Fujii</cp:lastModifiedBy>
  <cp:revision>3</cp:revision>
  <cp:lastPrinted>2017-07-10T00:52:00Z</cp:lastPrinted>
  <dcterms:created xsi:type="dcterms:W3CDTF">2017-07-25T19:01:00Z</dcterms:created>
  <dcterms:modified xsi:type="dcterms:W3CDTF">2017-07-25T19:03:00Z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