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AC" w:rsidRPr="00D25BF9" w:rsidRDefault="00207A78" w:rsidP="00207A78">
      <w:pPr>
        <w:pStyle w:val="Organization"/>
        <w:rPr>
          <w:rFonts w:ascii="Arial" w:hAnsi="Arial" w:cs="Arial"/>
          <w:szCs w:val="28"/>
        </w:rPr>
      </w:pPr>
      <w:r>
        <w:rPr>
          <w:rFonts w:ascii="Arial" w:hAnsi="Arial" w:cs="Arial"/>
          <w:szCs w:val="28"/>
        </w:rPr>
        <w:t xml:space="preserve">100 CLUB OF SOLANO and </w:t>
      </w:r>
      <w:r w:rsidR="00BD09DC" w:rsidRPr="00D25BF9">
        <w:rPr>
          <w:rFonts w:ascii="Arial" w:hAnsi="Arial" w:cs="Arial"/>
          <w:szCs w:val="28"/>
        </w:rPr>
        <w:t>YOLO COUNTIES</w:t>
      </w:r>
    </w:p>
    <w:p w:rsidR="00272ABC" w:rsidRPr="00D25BF9" w:rsidRDefault="009A34F6" w:rsidP="00D25BF9">
      <w:pPr>
        <w:pStyle w:val="Heading1"/>
        <w:rPr>
          <w:rFonts w:ascii="Arial" w:hAnsi="Arial" w:cs="Arial"/>
          <w:sz w:val="28"/>
          <w:szCs w:val="28"/>
        </w:rPr>
      </w:pPr>
      <w:r w:rsidRPr="00D25BF9">
        <w:rPr>
          <w:rFonts w:ascii="Arial" w:hAnsi="Arial" w:cs="Arial"/>
          <w:sz w:val="28"/>
          <w:szCs w:val="28"/>
        </w:rPr>
        <w:t>Meeting Minutes</w:t>
      </w:r>
    </w:p>
    <w:p w:rsidR="009A34F6" w:rsidRPr="00D25BF9" w:rsidRDefault="00E328BE" w:rsidP="00D25BF9">
      <w:pPr>
        <w:pStyle w:val="Heading1"/>
        <w:rPr>
          <w:rFonts w:ascii="Arial" w:hAnsi="Arial" w:cs="Arial"/>
          <w:sz w:val="28"/>
          <w:szCs w:val="28"/>
        </w:rPr>
      </w:pPr>
      <w:r w:rsidRPr="00D25BF9">
        <w:rPr>
          <w:rFonts w:ascii="Arial" w:hAnsi="Arial" w:cs="Arial"/>
          <w:sz w:val="28"/>
          <w:szCs w:val="28"/>
        </w:rPr>
        <w:t>October 19, 2017</w:t>
      </w:r>
    </w:p>
    <w:p w:rsidR="00B46C33" w:rsidRPr="00D25BF9" w:rsidRDefault="000534FF" w:rsidP="00B46C33">
      <w:pPr>
        <w:pStyle w:val="Heading2"/>
        <w:spacing w:after="120"/>
        <w:rPr>
          <w:rFonts w:ascii="Arial" w:hAnsi="Arial" w:cs="Arial"/>
          <w:i/>
        </w:rPr>
      </w:pPr>
      <w:r w:rsidRPr="00D25BF9">
        <w:rPr>
          <w:rFonts w:ascii="Arial" w:hAnsi="Arial" w:cs="Arial"/>
          <w:i/>
        </w:rPr>
        <w:t>Opening</w:t>
      </w:r>
      <w:r w:rsidR="0057095E" w:rsidRPr="00D25BF9">
        <w:rPr>
          <w:rFonts w:ascii="Arial" w:hAnsi="Arial" w:cs="Arial"/>
          <w:i/>
        </w:rPr>
        <w:t>:</w:t>
      </w:r>
    </w:p>
    <w:p w:rsidR="00210ED9" w:rsidRPr="00D25BF9" w:rsidRDefault="009A34F6" w:rsidP="00B46C33">
      <w:pPr>
        <w:pStyle w:val="Heading2"/>
        <w:spacing w:after="120"/>
        <w:rPr>
          <w:rFonts w:ascii="Arial" w:hAnsi="Arial" w:cs="Arial"/>
          <w:b w:val="0"/>
        </w:rPr>
      </w:pPr>
      <w:r w:rsidRPr="00D25BF9">
        <w:rPr>
          <w:rFonts w:ascii="Arial" w:hAnsi="Arial" w:cs="Arial"/>
          <w:b w:val="0"/>
        </w:rPr>
        <w:t xml:space="preserve">The </w:t>
      </w:r>
      <w:r w:rsidR="005E07AC" w:rsidRPr="00D25BF9">
        <w:rPr>
          <w:rFonts w:ascii="Arial" w:hAnsi="Arial" w:cs="Arial"/>
          <w:b w:val="0"/>
        </w:rPr>
        <w:t>Committee</w:t>
      </w:r>
      <w:r w:rsidRPr="00D25BF9">
        <w:rPr>
          <w:rFonts w:ascii="Arial" w:hAnsi="Arial" w:cs="Arial"/>
          <w:b w:val="0"/>
        </w:rPr>
        <w:t xml:space="preserve"> meeting of the </w:t>
      </w:r>
      <w:r w:rsidR="00207A78">
        <w:rPr>
          <w:rFonts w:ascii="Arial" w:hAnsi="Arial" w:cs="Arial"/>
          <w:b w:val="0"/>
        </w:rPr>
        <w:t xml:space="preserve">100 Club of Solano and Yolo Counties </w:t>
      </w:r>
      <w:r w:rsidRPr="00D25BF9">
        <w:rPr>
          <w:rFonts w:ascii="Arial" w:hAnsi="Arial" w:cs="Arial"/>
          <w:b w:val="0"/>
        </w:rPr>
        <w:t xml:space="preserve">was called to order at </w:t>
      </w:r>
      <w:r w:rsidR="005E07AC" w:rsidRPr="00D25BF9">
        <w:rPr>
          <w:rFonts w:ascii="Arial" w:hAnsi="Arial" w:cs="Arial"/>
          <w:b w:val="0"/>
        </w:rPr>
        <w:t>6:</w:t>
      </w:r>
      <w:r w:rsidR="00E328BE" w:rsidRPr="00D25BF9">
        <w:rPr>
          <w:rFonts w:ascii="Arial" w:hAnsi="Arial" w:cs="Arial"/>
          <w:b w:val="0"/>
        </w:rPr>
        <w:t>46</w:t>
      </w:r>
      <w:r w:rsidR="00207A78">
        <w:rPr>
          <w:rFonts w:ascii="Arial" w:hAnsi="Arial" w:cs="Arial"/>
          <w:b w:val="0"/>
        </w:rPr>
        <w:t xml:space="preserve"> p.m</w:t>
      </w:r>
      <w:r w:rsidR="005E07AC" w:rsidRPr="00D25BF9">
        <w:rPr>
          <w:rFonts w:ascii="Arial" w:hAnsi="Arial" w:cs="Arial"/>
          <w:b w:val="0"/>
        </w:rPr>
        <w:t xml:space="preserve">. on </w:t>
      </w:r>
      <w:r w:rsidR="00E328BE" w:rsidRPr="00D25BF9">
        <w:rPr>
          <w:rFonts w:ascii="Arial" w:hAnsi="Arial" w:cs="Arial"/>
          <w:b w:val="0"/>
        </w:rPr>
        <w:t>October 19, 2017.</w:t>
      </w:r>
      <w:r w:rsidR="00B46C33" w:rsidRPr="00D25BF9">
        <w:rPr>
          <w:rFonts w:ascii="Arial" w:hAnsi="Arial" w:cs="Arial"/>
          <w:b w:val="0"/>
        </w:rPr>
        <w:t xml:space="preserve">  </w:t>
      </w:r>
      <w:r w:rsidR="00393B52" w:rsidRPr="00D25BF9">
        <w:rPr>
          <w:rFonts w:ascii="Arial" w:hAnsi="Arial" w:cs="Arial"/>
          <w:b w:val="0"/>
        </w:rPr>
        <w:t xml:space="preserve">The meeting was called to order.  </w:t>
      </w:r>
    </w:p>
    <w:p w:rsidR="00B46C33" w:rsidRPr="00D25BF9" w:rsidRDefault="00B46C33" w:rsidP="00B46C33">
      <w:pPr>
        <w:spacing w:after="120"/>
      </w:pPr>
    </w:p>
    <w:p w:rsidR="009A34F6" w:rsidRPr="00D25BF9" w:rsidRDefault="000534FF" w:rsidP="00B46C33">
      <w:pPr>
        <w:pStyle w:val="Heading2"/>
        <w:spacing w:after="120"/>
        <w:rPr>
          <w:rFonts w:ascii="Arial" w:hAnsi="Arial" w:cs="Arial"/>
          <w:i/>
        </w:rPr>
      </w:pPr>
      <w:r w:rsidRPr="00D25BF9">
        <w:rPr>
          <w:rFonts w:ascii="Arial" w:hAnsi="Arial" w:cs="Arial"/>
          <w:i/>
        </w:rPr>
        <w:t>Present</w:t>
      </w:r>
      <w:r w:rsidR="0057095E" w:rsidRPr="00D25BF9">
        <w:rPr>
          <w:rFonts w:ascii="Arial" w:hAnsi="Arial" w:cs="Arial"/>
          <w:i/>
        </w:rPr>
        <w:t>:</w:t>
      </w:r>
    </w:p>
    <w:p w:rsidR="005E07AC" w:rsidRPr="00D25BF9" w:rsidRDefault="005E07AC" w:rsidP="00B46C33">
      <w:pPr>
        <w:spacing w:after="120"/>
        <w:rPr>
          <w:rFonts w:ascii="Arial" w:hAnsi="Arial" w:cs="Arial"/>
        </w:rPr>
      </w:pPr>
      <w:r w:rsidRPr="00D25BF9">
        <w:rPr>
          <w:rFonts w:ascii="Arial" w:hAnsi="Arial" w:cs="Arial"/>
        </w:rPr>
        <w:t>Ron Turner,  Sondra Cardwell, Margie K</w:t>
      </w:r>
      <w:r w:rsidR="00146C6A" w:rsidRPr="00D25BF9">
        <w:rPr>
          <w:rFonts w:ascii="Arial" w:hAnsi="Arial" w:cs="Arial"/>
        </w:rPr>
        <w:t>e</w:t>
      </w:r>
      <w:r w:rsidRPr="00D25BF9">
        <w:rPr>
          <w:rFonts w:ascii="Arial" w:hAnsi="Arial" w:cs="Arial"/>
        </w:rPr>
        <w:t>ck, Rod Kick, Joyce</w:t>
      </w:r>
      <w:r w:rsidR="00146C6A" w:rsidRPr="00D25BF9">
        <w:rPr>
          <w:rFonts w:ascii="Arial" w:hAnsi="Arial" w:cs="Arial"/>
        </w:rPr>
        <w:t xml:space="preserve"> Oren</w:t>
      </w:r>
      <w:r w:rsidRPr="00D25BF9">
        <w:rPr>
          <w:rFonts w:ascii="Arial" w:hAnsi="Arial" w:cs="Arial"/>
        </w:rPr>
        <w:t xml:space="preserve">, </w:t>
      </w:r>
      <w:r w:rsidR="00946E5E" w:rsidRPr="00D25BF9">
        <w:rPr>
          <w:rFonts w:ascii="Arial" w:hAnsi="Arial" w:cs="Arial"/>
        </w:rPr>
        <w:t xml:space="preserve">Kaitlyn Schantz, </w:t>
      </w:r>
      <w:r w:rsidR="00A24E30" w:rsidRPr="00D25BF9">
        <w:rPr>
          <w:rFonts w:ascii="Arial" w:hAnsi="Arial" w:cs="Arial"/>
        </w:rPr>
        <w:t>Amanda Garrison, Linda Lewis</w:t>
      </w:r>
      <w:r w:rsidR="00946E5E" w:rsidRPr="00D25BF9">
        <w:rPr>
          <w:rFonts w:ascii="Arial" w:hAnsi="Arial" w:cs="Arial"/>
        </w:rPr>
        <w:t>,</w:t>
      </w:r>
      <w:r w:rsidR="00A24E30" w:rsidRPr="00D25BF9">
        <w:rPr>
          <w:rFonts w:ascii="Arial" w:hAnsi="Arial" w:cs="Arial"/>
        </w:rPr>
        <w:t xml:space="preserve"> Henry Giovannetti , </w:t>
      </w:r>
      <w:r w:rsidR="0080689F" w:rsidRPr="00D25BF9">
        <w:rPr>
          <w:rFonts w:ascii="Arial" w:hAnsi="Arial" w:cs="Arial"/>
        </w:rPr>
        <w:t xml:space="preserve">Mark Tonneson, </w:t>
      </w:r>
      <w:r w:rsidR="00E328BE" w:rsidRPr="00D25BF9">
        <w:rPr>
          <w:rFonts w:ascii="Arial" w:hAnsi="Arial" w:cs="Arial"/>
        </w:rPr>
        <w:t>Sam Staten</w:t>
      </w:r>
      <w:r w:rsidR="00A24E30" w:rsidRPr="00D25BF9">
        <w:rPr>
          <w:rFonts w:ascii="Arial" w:hAnsi="Arial" w:cs="Arial"/>
        </w:rPr>
        <w:t xml:space="preserve">, </w:t>
      </w:r>
      <w:r w:rsidR="00DE4B9C" w:rsidRPr="00D25BF9">
        <w:rPr>
          <w:rFonts w:ascii="Arial" w:hAnsi="Arial" w:cs="Arial"/>
        </w:rPr>
        <w:t xml:space="preserve"> Jerry Olive</w:t>
      </w:r>
      <w:r w:rsidR="00C52C47" w:rsidRPr="00D25BF9">
        <w:rPr>
          <w:rFonts w:ascii="Arial" w:hAnsi="Arial" w:cs="Arial"/>
        </w:rPr>
        <w:t>, Dave Harris, Casey Coppick, Robert</w:t>
      </w:r>
      <w:r w:rsidR="00DE4B9C" w:rsidRPr="00D25BF9">
        <w:rPr>
          <w:rFonts w:ascii="Arial" w:hAnsi="Arial" w:cs="Arial"/>
        </w:rPr>
        <w:t xml:space="preserve"> </w:t>
      </w:r>
      <w:r w:rsidR="00C52C47" w:rsidRPr="00D25BF9">
        <w:rPr>
          <w:rFonts w:ascii="Arial" w:hAnsi="Arial" w:cs="Arial"/>
        </w:rPr>
        <w:t xml:space="preserve">Salas, </w:t>
      </w:r>
      <w:r w:rsidR="00146C6A" w:rsidRPr="00D25BF9">
        <w:rPr>
          <w:rFonts w:ascii="Arial" w:hAnsi="Arial" w:cs="Arial"/>
        </w:rPr>
        <w:t xml:space="preserve">Mona Hunley . </w:t>
      </w:r>
    </w:p>
    <w:p w:rsidR="00210ED9" w:rsidRPr="00D25BF9" w:rsidRDefault="00210ED9" w:rsidP="00B46C33">
      <w:pPr>
        <w:spacing w:after="120"/>
        <w:rPr>
          <w:rFonts w:ascii="Arial" w:hAnsi="Arial" w:cs="Arial"/>
        </w:rPr>
      </w:pPr>
    </w:p>
    <w:p w:rsidR="00B46C33" w:rsidRPr="00D25BF9" w:rsidRDefault="00E328BE" w:rsidP="00B46C33">
      <w:pPr>
        <w:spacing w:after="120"/>
        <w:rPr>
          <w:rFonts w:ascii="Arial" w:hAnsi="Arial" w:cs="Arial"/>
          <w:b/>
          <w:i/>
        </w:rPr>
      </w:pPr>
      <w:r w:rsidRPr="00D25BF9">
        <w:rPr>
          <w:rFonts w:ascii="Arial" w:hAnsi="Arial" w:cs="Arial"/>
          <w:b/>
          <w:i/>
        </w:rPr>
        <w:t>Minutes:</w:t>
      </w:r>
    </w:p>
    <w:p w:rsidR="00A24E30" w:rsidRPr="00D25BF9" w:rsidRDefault="00E328BE" w:rsidP="00D25BF9">
      <w:pPr>
        <w:pStyle w:val="ListParagraph"/>
        <w:numPr>
          <w:ilvl w:val="3"/>
          <w:numId w:val="26"/>
        </w:numPr>
        <w:spacing w:after="120"/>
        <w:rPr>
          <w:rFonts w:ascii="Arial" w:hAnsi="Arial" w:cs="Arial"/>
        </w:rPr>
      </w:pPr>
      <w:r w:rsidRPr="00D25BF9">
        <w:rPr>
          <w:rFonts w:ascii="Arial" w:hAnsi="Arial" w:cs="Arial"/>
        </w:rPr>
        <w:t>The Minutes were accepted by Sam Staten</w:t>
      </w:r>
      <w:r w:rsidR="00A24E30" w:rsidRPr="00D25BF9">
        <w:rPr>
          <w:rFonts w:ascii="Arial" w:hAnsi="Arial" w:cs="Arial"/>
        </w:rPr>
        <w:t>.</w:t>
      </w:r>
    </w:p>
    <w:p w:rsidR="00210ED9" w:rsidRPr="00D25BF9" w:rsidRDefault="00210ED9" w:rsidP="00B46C33">
      <w:pPr>
        <w:spacing w:after="120"/>
        <w:rPr>
          <w:rFonts w:ascii="Arial" w:hAnsi="Arial" w:cs="Arial"/>
        </w:rPr>
      </w:pPr>
    </w:p>
    <w:p w:rsidR="00946E5E" w:rsidRPr="00D25BF9" w:rsidRDefault="00E328BE" w:rsidP="00B46C33">
      <w:pPr>
        <w:spacing w:after="120"/>
        <w:rPr>
          <w:rFonts w:ascii="Arial" w:hAnsi="Arial" w:cs="Arial"/>
          <w:b/>
          <w:i/>
        </w:rPr>
      </w:pPr>
      <w:r w:rsidRPr="00D25BF9">
        <w:rPr>
          <w:rFonts w:ascii="Arial" w:hAnsi="Arial" w:cs="Arial"/>
          <w:b/>
          <w:i/>
        </w:rPr>
        <w:t>Henry:</w:t>
      </w:r>
    </w:p>
    <w:p w:rsidR="00946E5E" w:rsidRPr="00D25BF9" w:rsidRDefault="00E328BE" w:rsidP="00D25BF9">
      <w:pPr>
        <w:pStyle w:val="ListParagraph"/>
        <w:numPr>
          <w:ilvl w:val="3"/>
          <w:numId w:val="26"/>
        </w:numPr>
        <w:spacing w:after="120"/>
        <w:rPr>
          <w:rFonts w:ascii="Arial" w:hAnsi="Arial" w:cs="Arial"/>
        </w:rPr>
      </w:pPr>
      <w:r w:rsidRPr="00D25BF9">
        <w:rPr>
          <w:rFonts w:ascii="Arial" w:hAnsi="Arial" w:cs="Arial"/>
        </w:rPr>
        <w:t xml:space="preserve">Birds Landing Shoot:  We had good results from the shoot.  </w:t>
      </w:r>
    </w:p>
    <w:p w:rsidR="00E328BE" w:rsidRPr="00D25BF9" w:rsidRDefault="00E328BE" w:rsidP="00D25BF9">
      <w:pPr>
        <w:pStyle w:val="ListParagraph"/>
        <w:numPr>
          <w:ilvl w:val="3"/>
          <w:numId w:val="26"/>
        </w:numPr>
        <w:spacing w:after="120"/>
        <w:rPr>
          <w:rFonts w:ascii="Arial" w:hAnsi="Arial" w:cs="Arial"/>
        </w:rPr>
      </w:pPr>
      <w:r w:rsidRPr="00D25BF9">
        <w:rPr>
          <w:rFonts w:ascii="Arial" w:hAnsi="Arial" w:cs="Arial"/>
        </w:rPr>
        <w:t>We will need to make some improvements for the next event.</w:t>
      </w:r>
    </w:p>
    <w:p w:rsidR="00210ED9" w:rsidRPr="00D25BF9" w:rsidRDefault="00210ED9" w:rsidP="00B46C33">
      <w:pPr>
        <w:spacing w:after="120"/>
        <w:rPr>
          <w:rFonts w:ascii="Arial" w:hAnsi="Arial" w:cs="Arial"/>
        </w:rPr>
      </w:pPr>
    </w:p>
    <w:p w:rsidR="00E328BE" w:rsidRPr="00D25BF9" w:rsidRDefault="00E328BE" w:rsidP="00B46C33">
      <w:pPr>
        <w:spacing w:after="120"/>
        <w:rPr>
          <w:rFonts w:ascii="Arial" w:hAnsi="Arial" w:cs="Arial"/>
          <w:b/>
          <w:i/>
        </w:rPr>
      </w:pPr>
      <w:r w:rsidRPr="00D25BF9">
        <w:rPr>
          <w:rFonts w:ascii="Arial" w:hAnsi="Arial" w:cs="Arial"/>
          <w:b/>
          <w:i/>
        </w:rPr>
        <w:t>Fund One Grant:</w:t>
      </w:r>
    </w:p>
    <w:p w:rsidR="00E328BE" w:rsidRPr="00D25BF9" w:rsidRDefault="00E328BE" w:rsidP="00D25BF9">
      <w:pPr>
        <w:pStyle w:val="ListParagraph"/>
        <w:numPr>
          <w:ilvl w:val="3"/>
          <w:numId w:val="27"/>
        </w:numPr>
        <w:spacing w:after="120"/>
        <w:rPr>
          <w:rFonts w:ascii="Arial" w:hAnsi="Arial" w:cs="Arial"/>
        </w:rPr>
      </w:pPr>
      <w:r w:rsidRPr="00D25BF9">
        <w:rPr>
          <w:rFonts w:ascii="Arial" w:hAnsi="Arial" w:cs="Arial"/>
        </w:rPr>
        <w:t>Files are open to members.</w:t>
      </w:r>
    </w:p>
    <w:p w:rsidR="00B46C33" w:rsidRPr="00D25BF9" w:rsidRDefault="00B46C33" w:rsidP="00B46C33">
      <w:pPr>
        <w:spacing w:after="120"/>
        <w:rPr>
          <w:rFonts w:ascii="Arial" w:hAnsi="Arial" w:cs="Arial"/>
        </w:rPr>
      </w:pPr>
    </w:p>
    <w:p w:rsidR="00E328BE" w:rsidRPr="00D25BF9" w:rsidRDefault="00B46C33" w:rsidP="00B46C33">
      <w:pPr>
        <w:spacing w:after="120"/>
        <w:rPr>
          <w:rFonts w:ascii="Arial" w:hAnsi="Arial" w:cs="Arial"/>
          <w:b/>
          <w:i/>
        </w:rPr>
      </w:pPr>
      <w:r w:rsidRPr="00D25BF9">
        <w:rPr>
          <w:rFonts w:ascii="Arial" w:hAnsi="Arial" w:cs="Arial"/>
          <w:b/>
          <w:i/>
        </w:rPr>
        <w:t xml:space="preserve">Henry - </w:t>
      </w:r>
      <w:r w:rsidR="00E328BE" w:rsidRPr="00D25BF9">
        <w:rPr>
          <w:rFonts w:ascii="Arial" w:hAnsi="Arial" w:cs="Arial"/>
          <w:b/>
          <w:i/>
        </w:rPr>
        <w:t>Funds:</w:t>
      </w:r>
    </w:p>
    <w:p w:rsidR="00B46C33" w:rsidRDefault="00E328BE" w:rsidP="00D25BF9">
      <w:pPr>
        <w:pStyle w:val="ListParagraph"/>
        <w:numPr>
          <w:ilvl w:val="3"/>
          <w:numId w:val="27"/>
        </w:numPr>
        <w:spacing w:after="120"/>
        <w:rPr>
          <w:rFonts w:ascii="Arial" w:hAnsi="Arial" w:cs="Arial"/>
        </w:rPr>
      </w:pPr>
      <w:r w:rsidRPr="00D25BF9">
        <w:rPr>
          <w:rFonts w:ascii="Arial" w:hAnsi="Arial" w:cs="Arial"/>
        </w:rPr>
        <w:t xml:space="preserve">We should move the funds </w:t>
      </w:r>
      <w:r w:rsidR="00207A78">
        <w:rPr>
          <w:rFonts w:ascii="Arial" w:hAnsi="Arial" w:cs="Arial"/>
        </w:rPr>
        <w:t>to an interest b</w:t>
      </w:r>
      <w:r w:rsidR="00D72108" w:rsidRPr="00D25BF9">
        <w:rPr>
          <w:rFonts w:ascii="Arial" w:hAnsi="Arial" w:cs="Arial"/>
        </w:rPr>
        <w:t xml:space="preserve">earing account </w:t>
      </w:r>
      <w:r w:rsidRPr="00D25BF9">
        <w:rPr>
          <w:rFonts w:ascii="Arial" w:hAnsi="Arial" w:cs="Arial"/>
        </w:rPr>
        <w:t xml:space="preserve">that have been raised </w:t>
      </w:r>
    </w:p>
    <w:p w:rsidR="00D25BF9" w:rsidRPr="00D25BF9" w:rsidRDefault="00D25BF9" w:rsidP="00D25BF9">
      <w:pPr>
        <w:spacing w:after="120"/>
        <w:ind w:left="2160"/>
        <w:rPr>
          <w:rFonts w:ascii="Arial" w:hAnsi="Arial" w:cs="Arial"/>
        </w:rPr>
      </w:pPr>
    </w:p>
    <w:p w:rsidR="00E328BE" w:rsidRDefault="00B46C33" w:rsidP="00B46C33">
      <w:pPr>
        <w:spacing w:after="120"/>
        <w:rPr>
          <w:rFonts w:ascii="Arial" w:hAnsi="Arial" w:cs="Arial"/>
          <w:b/>
          <w:i/>
        </w:rPr>
      </w:pPr>
      <w:r w:rsidRPr="00D25BF9">
        <w:rPr>
          <w:rFonts w:ascii="Arial" w:hAnsi="Arial" w:cs="Arial"/>
          <w:b/>
          <w:i/>
        </w:rPr>
        <w:t xml:space="preserve">Henry - </w:t>
      </w:r>
      <w:r w:rsidR="00E328BE" w:rsidRPr="00D25BF9">
        <w:rPr>
          <w:rFonts w:ascii="Arial" w:hAnsi="Arial" w:cs="Arial"/>
          <w:b/>
          <w:i/>
        </w:rPr>
        <w:t>Treasurer’s Report:</w:t>
      </w:r>
    </w:p>
    <w:p w:rsidR="00E328BE" w:rsidRPr="00D25BF9" w:rsidRDefault="00E328BE" w:rsidP="00D25BF9">
      <w:pPr>
        <w:pStyle w:val="ListParagraph"/>
        <w:numPr>
          <w:ilvl w:val="3"/>
          <w:numId w:val="27"/>
        </w:numPr>
        <w:spacing w:after="120"/>
        <w:rPr>
          <w:rFonts w:ascii="Arial" w:hAnsi="Arial" w:cs="Arial"/>
        </w:rPr>
      </w:pPr>
      <w:r w:rsidRPr="00D25BF9">
        <w:rPr>
          <w:rFonts w:ascii="Arial" w:hAnsi="Arial" w:cs="Arial"/>
        </w:rPr>
        <w:t xml:space="preserve">Motion to accept the Treasurer’s </w:t>
      </w:r>
      <w:r w:rsidR="00D72108" w:rsidRPr="00D25BF9">
        <w:rPr>
          <w:rFonts w:ascii="Arial" w:hAnsi="Arial" w:cs="Arial"/>
        </w:rPr>
        <w:t xml:space="preserve">report </w:t>
      </w:r>
      <w:r w:rsidRPr="00D25BF9">
        <w:rPr>
          <w:rFonts w:ascii="Arial" w:hAnsi="Arial" w:cs="Arial"/>
        </w:rPr>
        <w:t>by Linda Lewis.  Second by Joyce Oren.</w:t>
      </w:r>
    </w:p>
    <w:p w:rsidR="00D25BF9" w:rsidRDefault="00D25BF9" w:rsidP="00B46C33">
      <w:pPr>
        <w:spacing w:after="120"/>
        <w:rPr>
          <w:rFonts w:ascii="Arial" w:hAnsi="Arial" w:cs="Arial"/>
          <w:b/>
          <w:i/>
        </w:rPr>
      </w:pPr>
    </w:p>
    <w:p w:rsidR="00D25BF9" w:rsidRDefault="00D25BF9" w:rsidP="00B46C33">
      <w:pPr>
        <w:spacing w:after="120"/>
        <w:rPr>
          <w:rFonts w:ascii="Arial" w:hAnsi="Arial" w:cs="Arial"/>
          <w:b/>
          <w:i/>
        </w:rPr>
      </w:pPr>
    </w:p>
    <w:p w:rsidR="00E328BE" w:rsidRPr="00D25BF9" w:rsidRDefault="00E328BE" w:rsidP="00B46C33">
      <w:pPr>
        <w:spacing w:after="120"/>
        <w:rPr>
          <w:rFonts w:ascii="Arial" w:hAnsi="Arial" w:cs="Arial"/>
          <w:b/>
          <w:i/>
        </w:rPr>
      </w:pPr>
      <w:r w:rsidRPr="00D25BF9">
        <w:rPr>
          <w:rFonts w:ascii="Arial" w:hAnsi="Arial" w:cs="Arial"/>
          <w:b/>
          <w:i/>
        </w:rPr>
        <w:lastRenderedPageBreak/>
        <w:t>Expenses:</w:t>
      </w:r>
    </w:p>
    <w:p w:rsidR="00E328BE" w:rsidRPr="00D25BF9" w:rsidRDefault="00E328BE" w:rsidP="00D25BF9">
      <w:pPr>
        <w:pStyle w:val="ListParagraph"/>
        <w:numPr>
          <w:ilvl w:val="3"/>
          <w:numId w:val="27"/>
        </w:numPr>
        <w:spacing w:after="120"/>
        <w:rPr>
          <w:rFonts w:ascii="Arial" w:hAnsi="Arial" w:cs="Arial"/>
        </w:rPr>
      </w:pPr>
      <w:r w:rsidRPr="00D25BF9">
        <w:rPr>
          <w:rFonts w:ascii="Arial" w:hAnsi="Arial" w:cs="Arial"/>
        </w:rPr>
        <w:t>We issued four checks to pay for expenses from the Event.  We p</w:t>
      </w:r>
      <w:r w:rsidR="004D4533" w:rsidRPr="00D25BF9">
        <w:rPr>
          <w:rFonts w:ascii="Arial" w:hAnsi="Arial" w:cs="Arial"/>
        </w:rPr>
        <w:t>aid Digital Stit</w:t>
      </w:r>
      <w:r w:rsidR="00B46C33" w:rsidRPr="00D25BF9">
        <w:rPr>
          <w:rFonts w:ascii="Arial" w:hAnsi="Arial" w:cs="Arial"/>
        </w:rPr>
        <w:t>ch</w:t>
      </w:r>
      <w:r w:rsidR="004D4533" w:rsidRPr="00D25BF9">
        <w:rPr>
          <w:rFonts w:ascii="Arial" w:hAnsi="Arial" w:cs="Arial"/>
        </w:rPr>
        <w:t>z, the Birds Landing Club, the caterers and for the signage.</w:t>
      </w:r>
    </w:p>
    <w:p w:rsidR="004D4533" w:rsidRPr="00D25BF9" w:rsidRDefault="004D4533" w:rsidP="00D25BF9">
      <w:pPr>
        <w:pStyle w:val="ListParagraph"/>
        <w:numPr>
          <w:ilvl w:val="3"/>
          <w:numId w:val="27"/>
        </w:numPr>
        <w:spacing w:after="120"/>
        <w:rPr>
          <w:rFonts w:ascii="Arial" w:hAnsi="Arial" w:cs="Arial"/>
        </w:rPr>
      </w:pPr>
      <w:r w:rsidRPr="00D25BF9">
        <w:rPr>
          <w:rFonts w:ascii="Arial" w:hAnsi="Arial" w:cs="Arial"/>
        </w:rPr>
        <w:t>Motion to accept the expenses by Casey</w:t>
      </w:r>
      <w:r w:rsidR="00D72108" w:rsidRPr="00D25BF9">
        <w:rPr>
          <w:rFonts w:ascii="Arial" w:hAnsi="Arial" w:cs="Arial"/>
        </w:rPr>
        <w:t xml:space="preserve"> Coppick</w:t>
      </w:r>
      <w:r w:rsidRPr="00D25BF9">
        <w:rPr>
          <w:rFonts w:ascii="Arial" w:hAnsi="Arial" w:cs="Arial"/>
        </w:rPr>
        <w:t>.  Second by Ron Turner.</w:t>
      </w:r>
    </w:p>
    <w:p w:rsidR="00D72108" w:rsidRPr="00D25BF9" w:rsidRDefault="00D72108" w:rsidP="00B46C33">
      <w:pPr>
        <w:spacing w:after="120"/>
        <w:ind w:left="2448"/>
        <w:rPr>
          <w:rFonts w:ascii="Arial" w:hAnsi="Arial" w:cs="Arial"/>
        </w:rPr>
      </w:pPr>
    </w:p>
    <w:p w:rsidR="004D4533" w:rsidRPr="00D25BF9" w:rsidRDefault="004D4533" w:rsidP="00B46C33">
      <w:pPr>
        <w:spacing w:after="120"/>
        <w:rPr>
          <w:rFonts w:ascii="Arial" w:hAnsi="Arial" w:cs="Arial"/>
          <w:b/>
          <w:i/>
        </w:rPr>
      </w:pPr>
      <w:r w:rsidRPr="00D25BF9">
        <w:rPr>
          <w:rFonts w:ascii="Arial" w:hAnsi="Arial" w:cs="Arial"/>
          <w:b/>
          <w:i/>
        </w:rPr>
        <w:t>Joyce:</w:t>
      </w:r>
    </w:p>
    <w:p w:rsidR="004D4533" w:rsidRPr="00D25BF9" w:rsidRDefault="004D4533" w:rsidP="00D25BF9">
      <w:pPr>
        <w:pStyle w:val="ListParagraph"/>
        <w:numPr>
          <w:ilvl w:val="0"/>
          <w:numId w:val="28"/>
        </w:numPr>
        <w:spacing w:after="120"/>
        <w:rPr>
          <w:rFonts w:ascii="Arial" w:hAnsi="Arial" w:cs="Arial"/>
        </w:rPr>
      </w:pPr>
      <w:r w:rsidRPr="00D25BF9">
        <w:rPr>
          <w:rFonts w:ascii="Arial" w:hAnsi="Arial" w:cs="Arial"/>
        </w:rPr>
        <w:t xml:space="preserve">Committee Report by Joyce.  </w:t>
      </w:r>
      <w:r w:rsidR="00207A78">
        <w:rPr>
          <w:rFonts w:ascii="Arial" w:hAnsi="Arial" w:cs="Arial"/>
        </w:rPr>
        <w:t>We did have some flaws with Pay</w:t>
      </w:r>
      <w:r w:rsidRPr="00D25BF9">
        <w:rPr>
          <w:rFonts w:ascii="Arial" w:hAnsi="Arial" w:cs="Arial"/>
        </w:rPr>
        <w:t>Pal due to the increa</w:t>
      </w:r>
      <w:r w:rsidR="0080689F" w:rsidRPr="00D25BF9">
        <w:rPr>
          <w:rFonts w:ascii="Arial" w:hAnsi="Arial" w:cs="Arial"/>
        </w:rPr>
        <w:t>sed volume.  We received positive feedback regarding the number of targets.  We received positive feedback regarding how organized the shoot was. The tentative date for the next shoot is September 8, 2018.</w:t>
      </w:r>
    </w:p>
    <w:p w:rsidR="00D72108" w:rsidRPr="00D25BF9" w:rsidRDefault="00D72108" w:rsidP="00B46C33">
      <w:pPr>
        <w:spacing w:after="120"/>
        <w:ind w:left="2448"/>
        <w:rPr>
          <w:rFonts w:ascii="Arial" w:hAnsi="Arial" w:cs="Arial"/>
        </w:rPr>
      </w:pPr>
    </w:p>
    <w:p w:rsidR="0080689F" w:rsidRPr="00D25BF9" w:rsidRDefault="0080689F" w:rsidP="00B46C33">
      <w:pPr>
        <w:spacing w:after="120"/>
        <w:rPr>
          <w:rFonts w:ascii="Arial" w:hAnsi="Arial" w:cs="Arial"/>
          <w:b/>
          <w:i/>
        </w:rPr>
      </w:pPr>
      <w:r w:rsidRPr="00D25BF9">
        <w:rPr>
          <w:rFonts w:ascii="Arial" w:hAnsi="Arial" w:cs="Arial"/>
          <w:b/>
          <w:i/>
        </w:rPr>
        <w:t>Sam</w:t>
      </w:r>
      <w:r w:rsidR="00D25BF9">
        <w:rPr>
          <w:rFonts w:ascii="Arial" w:hAnsi="Arial" w:cs="Arial"/>
          <w:b/>
          <w:i/>
        </w:rPr>
        <w:t xml:space="preserve"> - Coins</w:t>
      </w:r>
      <w:r w:rsidRPr="00D25BF9">
        <w:rPr>
          <w:rFonts w:ascii="Arial" w:hAnsi="Arial" w:cs="Arial"/>
          <w:b/>
          <w:i/>
        </w:rPr>
        <w:t>:</w:t>
      </w:r>
    </w:p>
    <w:p w:rsidR="0080689F" w:rsidRPr="00D25BF9" w:rsidRDefault="0080689F" w:rsidP="00D25BF9">
      <w:pPr>
        <w:pStyle w:val="ListParagraph"/>
        <w:numPr>
          <w:ilvl w:val="0"/>
          <w:numId w:val="28"/>
        </w:numPr>
        <w:spacing w:after="120"/>
        <w:rPr>
          <w:rFonts w:ascii="Arial" w:hAnsi="Arial" w:cs="Arial"/>
        </w:rPr>
      </w:pPr>
      <w:r w:rsidRPr="00D25BF9">
        <w:rPr>
          <w:rFonts w:ascii="Arial" w:hAnsi="Arial" w:cs="Arial"/>
        </w:rPr>
        <w:t>The Challenge Coins have been ordered.  The design has been changed.</w:t>
      </w:r>
      <w:r w:rsidR="00207A78">
        <w:rPr>
          <w:rFonts w:ascii="Arial" w:hAnsi="Arial" w:cs="Arial"/>
        </w:rPr>
        <w:t xml:space="preserve"> We did increase the font. </w:t>
      </w:r>
      <w:r w:rsidRPr="00D25BF9">
        <w:rPr>
          <w:rFonts w:ascii="Arial" w:hAnsi="Arial" w:cs="Arial"/>
        </w:rPr>
        <w:t>The coins are now 2</w:t>
      </w:r>
      <w:r w:rsidR="00207A78">
        <w:rPr>
          <w:rFonts w:ascii="Arial" w:hAnsi="Arial" w:cs="Arial"/>
        </w:rPr>
        <w:t>-</w:t>
      </w:r>
      <w:r w:rsidRPr="00D25BF9">
        <w:rPr>
          <w:rFonts w:ascii="Arial" w:hAnsi="Arial" w:cs="Arial"/>
        </w:rPr>
        <w:t>inch coins.  We ordered 100.</w:t>
      </w:r>
    </w:p>
    <w:p w:rsidR="00E76954" w:rsidRPr="00D25BF9" w:rsidRDefault="00E76954" w:rsidP="00B46C33">
      <w:pPr>
        <w:spacing w:after="120"/>
        <w:ind w:left="2448"/>
        <w:rPr>
          <w:rFonts w:ascii="Arial" w:hAnsi="Arial" w:cs="Arial"/>
        </w:rPr>
      </w:pPr>
    </w:p>
    <w:p w:rsidR="0080689F" w:rsidRPr="00D25BF9" w:rsidRDefault="0080689F" w:rsidP="00B46C33">
      <w:pPr>
        <w:spacing w:after="120"/>
        <w:rPr>
          <w:rFonts w:ascii="Arial" w:hAnsi="Arial" w:cs="Arial"/>
          <w:b/>
          <w:i/>
        </w:rPr>
      </w:pPr>
      <w:r w:rsidRPr="00D25BF9">
        <w:rPr>
          <w:rFonts w:ascii="Arial" w:hAnsi="Arial" w:cs="Arial"/>
          <w:b/>
          <w:i/>
        </w:rPr>
        <w:t>Ron/Sondra:</w:t>
      </w:r>
    </w:p>
    <w:p w:rsidR="00E76954" w:rsidRPr="00D25BF9" w:rsidRDefault="0080689F" w:rsidP="00D25BF9">
      <w:pPr>
        <w:pStyle w:val="ListParagraph"/>
        <w:numPr>
          <w:ilvl w:val="0"/>
          <w:numId w:val="28"/>
        </w:numPr>
        <w:spacing w:after="120"/>
        <w:rPr>
          <w:rFonts w:ascii="Arial" w:hAnsi="Arial" w:cs="Arial"/>
        </w:rPr>
      </w:pPr>
      <w:r w:rsidRPr="00D25BF9">
        <w:rPr>
          <w:rFonts w:ascii="Arial" w:hAnsi="Arial" w:cs="Arial"/>
        </w:rPr>
        <w:t>Fundraisers – We are looking at holding fundraisers at restaurants.  We will notify social media.</w:t>
      </w:r>
    </w:p>
    <w:p w:rsidR="0080689F" w:rsidRPr="00D25BF9" w:rsidRDefault="0080689F" w:rsidP="00B46C33">
      <w:pPr>
        <w:spacing w:after="120"/>
        <w:ind w:left="2448"/>
        <w:rPr>
          <w:rFonts w:ascii="Arial" w:hAnsi="Arial" w:cs="Arial"/>
        </w:rPr>
      </w:pPr>
      <w:r w:rsidRPr="00D25BF9">
        <w:rPr>
          <w:rFonts w:ascii="Arial" w:hAnsi="Arial" w:cs="Arial"/>
        </w:rPr>
        <w:t xml:space="preserve">  </w:t>
      </w:r>
    </w:p>
    <w:p w:rsidR="0080689F" w:rsidRPr="00D25BF9" w:rsidRDefault="0080689F" w:rsidP="00B46C33">
      <w:pPr>
        <w:spacing w:after="120"/>
        <w:rPr>
          <w:rFonts w:ascii="Arial" w:hAnsi="Arial" w:cs="Arial"/>
          <w:b/>
          <w:i/>
        </w:rPr>
      </w:pPr>
      <w:r w:rsidRPr="00D25BF9">
        <w:rPr>
          <w:rFonts w:ascii="Arial" w:hAnsi="Arial" w:cs="Arial"/>
          <w:b/>
          <w:i/>
        </w:rPr>
        <w:t>Katie:</w:t>
      </w:r>
    </w:p>
    <w:p w:rsidR="00210ED9" w:rsidRPr="00D25BF9" w:rsidRDefault="0080689F" w:rsidP="00D25BF9">
      <w:pPr>
        <w:pStyle w:val="ListParagraph"/>
        <w:numPr>
          <w:ilvl w:val="0"/>
          <w:numId w:val="28"/>
        </w:numPr>
        <w:spacing w:after="120"/>
        <w:rPr>
          <w:rFonts w:ascii="Arial" w:hAnsi="Arial" w:cs="Arial"/>
        </w:rPr>
      </w:pPr>
      <w:r w:rsidRPr="00D25BF9">
        <w:rPr>
          <w:rFonts w:ascii="Arial" w:hAnsi="Arial" w:cs="Arial"/>
        </w:rPr>
        <w:t xml:space="preserve">Chipotle Restaurant – There is a 50% return.  This has to be approved by </w:t>
      </w:r>
      <w:r w:rsidR="00AC0A3C" w:rsidRPr="00D25BF9">
        <w:rPr>
          <w:rFonts w:ascii="Arial" w:hAnsi="Arial" w:cs="Arial"/>
        </w:rPr>
        <w:t>Corporate</w:t>
      </w:r>
      <w:r w:rsidRPr="00D25BF9">
        <w:rPr>
          <w:rFonts w:ascii="Arial" w:hAnsi="Arial" w:cs="Arial"/>
        </w:rPr>
        <w:t xml:space="preserve">.  </w:t>
      </w:r>
      <w:r w:rsidR="00AC0A3C" w:rsidRPr="00D25BF9">
        <w:rPr>
          <w:rFonts w:ascii="Arial" w:hAnsi="Arial" w:cs="Arial"/>
        </w:rPr>
        <w:t>We will need to select some dates.  Mary’s Pizza Shack is on board.  Mary’s Pizza Shack would be a 15% return.  They will need a 3-day advance notice.  Monday through Wednesday only.  100 Club volunteers will not be needed.</w:t>
      </w:r>
      <w:r w:rsidR="00285498" w:rsidRPr="00D25BF9">
        <w:rPr>
          <w:rFonts w:ascii="Arial" w:hAnsi="Arial" w:cs="Arial"/>
        </w:rPr>
        <w:t xml:space="preserve">  We are looking at Chipotle for December and Mary’s Pizza Shack in January. </w:t>
      </w:r>
    </w:p>
    <w:p w:rsidR="00210ED9" w:rsidRPr="00D25BF9" w:rsidRDefault="00210ED9" w:rsidP="00B46C33">
      <w:pPr>
        <w:spacing w:after="120"/>
        <w:rPr>
          <w:rFonts w:ascii="Arial" w:hAnsi="Arial" w:cs="Arial"/>
        </w:rPr>
      </w:pPr>
    </w:p>
    <w:p w:rsidR="00B11763" w:rsidRPr="00B11763" w:rsidRDefault="00B11763" w:rsidP="00B11763">
      <w:pPr>
        <w:spacing w:after="120"/>
        <w:rPr>
          <w:rFonts w:ascii="Arial" w:hAnsi="Arial" w:cs="Arial"/>
          <w:b/>
          <w:i/>
        </w:rPr>
      </w:pPr>
      <w:r w:rsidRPr="00B11763">
        <w:rPr>
          <w:rFonts w:ascii="Arial" w:hAnsi="Arial" w:cs="Arial"/>
          <w:b/>
          <w:i/>
        </w:rPr>
        <w:t>2nd Annual Shoot:</w:t>
      </w:r>
    </w:p>
    <w:p w:rsidR="00D25BF9" w:rsidRPr="00B11763" w:rsidRDefault="00B11763" w:rsidP="00B11763">
      <w:pPr>
        <w:pStyle w:val="ListParagraph"/>
        <w:numPr>
          <w:ilvl w:val="0"/>
          <w:numId w:val="28"/>
        </w:numPr>
        <w:spacing w:after="120"/>
        <w:rPr>
          <w:rFonts w:ascii="Arial" w:hAnsi="Arial" w:cs="Arial"/>
        </w:rPr>
      </w:pPr>
      <w:r w:rsidRPr="00B11763">
        <w:rPr>
          <w:rFonts w:ascii="Arial" w:hAnsi="Arial" w:cs="Arial"/>
        </w:rPr>
        <w:t xml:space="preserve">We will be forming a committee in March </w:t>
      </w:r>
      <w:r w:rsidR="00207A78">
        <w:rPr>
          <w:rFonts w:ascii="Arial" w:hAnsi="Arial" w:cs="Arial"/>
        </w:rPr>
        <w:t>or April and streamline the Pay</w:t>
      </w:r>
      <w:r w:rsidRPr="00B11763">
        <w:rPr>
          <w:rFonts w:ascii="Arial" w:hAnsi="Arial" w:cs="Arial"/>
        </w:rPr>
        <w:t>Pal system.</w:t>
      </w:r>
    </w:p>
    <w:p w:rsidR="00D25BF9" w:rsidRDefault="00D25BF9" w:rsidP="00B46C33">
      <w:pPr>
        <w:spacing w:after="120"/>
        <w:rPr>
          <w:rFonts w:ascii="Arial" w:hAnsi="Arial" w:cs="Arial"/>
          <w:b/>
          <w:i/>
        </w:rPr>
      </w:pPr>
    </w:p>
    <w:p w:rsidR="00B11763" w:rsidRDefault="00B11763" w:rsidP="00B46C33">
      <w:pPr>
        <w:spacing w:after="120"/>
        <w:rPr>
          <w:rFonts w:ascii="Arial" w:hAnsi="Arial" w:cs="Arial"/>
          <w:b/>
          <w:i/>
        </w:rPr>
      </w:pPr>
    </w:p>
    <w:p w:rsidR="00B11763" w:rsidRDefault="00B11763" w:rsidP="00B46C33">
      <w:pPr>
        <w:spacing w:after="120"/>
        <w:rPr>
          <w:rFonts w:ascii="Arial" w:hAnsi="Arial" w:cs="Arial"/>
          <w:b/>
          <w:i/>
        </w:rPr>
      </w:pPr>
    </w:p>
    <w:p w:rsidR="00B11763" w:rsidRPr="00D25BF9" w:rsidRDefault="00B11763" w:rsidP="00D25BF9">
      <w:pPr>
        <w:spacing w:after="120"/>
        <w:ind w:left="720" w:hanging="720"/>
        <w:rPr>
          <w:rFonts w:ascii="Arial" w:hAnsi="Arial" w:cs="Arial"/>
        </w:rPr>
      </w:pPr>
    </w:p>
    <w:p w:rsidR="00210ED9" w:rsidRPr="00D25BF9" w:rsidRDefault="00AC0A3C" w:rsidP="00B46C33">
      <w:pPr>
        <w:spacing w:after="120"/>
        <w:rPr>
          <w:rFonts w:ascii="Arial" w:hAnsi="Arial" w:cs="Arial"/>
          <w:b/>
          <w:i/>
        </w:rPr>
      </w:pPr>
      <w:r w:rsidRPr="00D25BF9">
        <w:rPr>
          <w:rFonts w:ascii="Arial" w:hAnsi="Arial" w:cs="Arial"/>
          <w:b/>
          <w:i/>
        </w:rPr>
        <w:t xml:space="preserve">Crab Feed: </w:t>
      </w:r>
    </w:p>
    <w:p w:rsidR="00AC0A3C" w:rsidRPr="00D25BF9" w:rsidRDefault="00AC0A3C" w:rsidP="00D25BF9">
      <w:pPr>
        <w:pStyle w:val="ListParagraph"/>
        <w:numPr>
          <w:ilvl w:val="0"/>
          <w:numId w:val="28"/>
        </w:numPr>
        <w:spacing w:after="120"/>
        <w:rPr>
          <w:rFonts w:ascii="Arial" w:hAnsi="Arial" w:cs="Arial"/>
        </w:rPr>
      </w:pPr>
      <w:r w:rsidRPr="00D25BF9">
        <w:rPr>
          <w:rFonts w:ascii="Arial" w:hAnsi="Arial" w:cs="Arial"/>
        </w:rPr>
        <w:t>The Crab Feed will be held on November 11</w:t>
      </w:r>
      <w:r w:rsidRPr="00D25BF9">
        <w:rPr>
          <w:rFonts w:ascii="Arial" w:hAnsi="Arial" w:cs="Arial"/>
          <w:vertAlign w:val="superscript"/>
        </w:rPr>
        <w:t>th</w:t>
      </w:r>
      <w:r w:rsidRPr="00D25BF9">
        <w:rPr>
          <w:rFonts w:ascii="Arial" w:hAnsi="Arial" w:cs="Arial"/>
        </w:rPr>
        <w:t xml:space="preserve"> 2017.  We will not be assisting. The cost is $45.00 per person. The menu will include Crab, Shrimp, and Tri T</w:t>
      </w:r>
      <w:r w:rsidR="00285498" w:rsidRPr="00D25BF9">
        <w:rPr>
          <w:rFonts w:ascii="Arial" w:hAnsi="Arial" w:cs="Arial"/>
        </w:rPr>
        <w:t>ip. The venue is at the California Ag</w:t>
      </w:r>
      <w:r w:rsidR="00207A78">
        <w:rPr>
          <w:rFonts w:ascii="Arial" w:hAnsi="Arial" w:cs="Arial"/>
        </w:rPr>
        <w:t xml:space="preserve">ricultural Museum in Woodland. </w:t>
      </w:r>
      <w:r w:rsidR="00285498" w:rsidRPr="00D25BF9">
        <w:rPr>
          <w:rFonts w:ascii="Arial" w:hAnsi="Arial" w:cs="Arial"/>
        </w:rPr>
        <w:t xml:space="preserve">They will be raising funds for the fire victims.  </w:t>
      </w:r>
    </w:p>
    <w:p w:rsidR="00210ED9" w:rsidRPr="00D25BF9" w:rsidRDefault="00210ED9" w:rsidP="00B46C33">
      <w:pPr>
        <w:spacing w:after="120"/>
        <w:rPr>
          <w:rFonts w:ascii="Arial" w:hAnsi="Arial" w:cs="Arial"/>
        </w:rPr>
      </w:pPr>
    </w:p>
    <w:p w:rsidR="007274A8" w:rsidRPr="00D25BF9" w:rsidRDefault="007274A8" w:rsidP="00B46C33">
      <w:pPr>
        <w:spacing w:after="120"/>
        <w:rPr>
          <w:rFonts w:ascii="Arial" w:hAnsi="Arial" w:cs="Arial"/>
          <w:b/>
          <w:i/>
        </w:rPr>
      </w:pPr>
      <w:r w:rsidRPr="00D25BF9">
        <w:rPr>
          <w:rFonts w:ascii="Arial" w:hAnsi="Arial" w:cs="Arial"/>
          <w:b/>
          <w:i/>
        </w:rPr>
        <w:t>Linda /Fatima</w:t>
      </w:r>
      <w:r w:rsidR="00B11763">
        <w:rPr>
          <w:rFonts w:ascii="Arial" w:hAnsi="Arial" w:cs="Arial"/>
          <w:b/>
          <w:i/>
        </w:rPr>
        <w:t xml:space="preserve"> -</w:t>
      </w:r>
      <w:r w:rsidRPr="00D25BF9">
        <w:rPr>
          <w:rFonts w:ascii="Arial" w:hAnsi="Arial" w:cs="Arial"/>
          <w:b/>
          <w:i/>
        </w:rPr>
        <w:t>Atlis &amp; Tubbs Fires</w:t>
      </w:r>
    </w:p>
    <w:p w:rsidR="007274A8" w:rsidRPr="00D25BF9" w:rsidRDefault="00680F38" w:rsidP="00D25BF9">
      <w:pPr>
        <w:pStyle w:val="ListParagraph"/>
        <w:numPr>
          <w:ilvl w:val="0"/>
          <w:numId w:val="28"/>
        </w:numPr>
        <w:spacing w:after="120"/>
        <w:rPr>
          <w:rFonts w:ascii="Arial" w:hAnsi="Arial" w:cs="Arial"/>
        </w:rPr>
      </w:pPr>
      <w:r w:rsidRPr="00D25BF9">
        <w:rPr>
          <w:rFonts w:ascii="Arial" w:hAnsi="Arial" w:cs="Arial"/>
        </w:rPr>
        <w:t xml:space="preserve">Fatima is a local check and </w:t>
      </w:r>
      <w:r w:rsidR="007274A8" w:rsidRPr="00D25BF9">
        <w:rPr>
          <w:rFonts w:ascii="Arial" w:hAnsi="Arial" w:cs="Arial"/>
        </w:rPr>
        <w:t>Linda and Fatima were part of a group that served over 5,000 people in seven locations</w:t>
      </w:r>
      <w:r w:rsidRPr="00D25BF9">
        <w:rPr>
          <w:rFonts w:ascii="Arial" w:hAnsi="Arial" w:cs="Arial"/>
        </w:rPr>
        <w:t xml:space="preserve">. They were serving meals to the men and women on the line and the National Guard, providing personal items, and getting supplies donated. Some of the locations were Napa Community College, Falls School, and the Dixon Fairgrounds.  </w:t>
      </w:r>
    </w:p>
    <w:p w:rsidR="00D72108" w:rsidRPr="00D25BF9" w:rsidRDefault="00D72108" w:rsidP="00B46C33">
      <w:pPr>
        <w:spacing w:after="120"/>
        <w:rPr>
          <w:rFonts w:ascii="Arial" w:hAnsi="Arial" w:cs="Arial"/>
          <w:b/>
          <w:i/>
        </w:rPr>
      </w:pPr>
    </w:p>
    <w:p w:rsidR="00680F38" w:rsidRPr="00D25BF9" w:rsidRDefault="00680F38" w:rsidP="00B46C33">
      <w:pPr>
        <w:spacing w:after="120"/>
        <w:rPr>
          <w:rFonts w:ascii="Arial" w:hAnsi="Arial" w:cs="Arial"/>
          <w:b/>
          <w:i/>
        </w:rPr>
      </w:pPr>
      <w:r w:rsidRPr="00D25BF9">
        <w:rPr>
          <w:rFonts w:ascii="Arial" w:hAnsi="Arial" w:cs="Arial"/>
          <w:b/>
          <w:i/>
        </w:rPr>
        <w:t>Ron:</w:t>
      </w:r>
    </w:p>
    <w:p w:rsidR="00680F38" w:rsidRPr="00D25BF9" w:rsidRDefault="00680F38" w:rsidP="00D25BF9">
      <w:pPr>
        <w:pStyle w:val="ListParagraph"/>
        <w:numPr>
          <w:ilvl w:val="0"/>
          <w:numId w:val="28"/>
        </w:numPr>
        <w:spacing w:after="120"/>
        <w:rPr>
          <w:rFonts w:ascii="Arial" w:hAnsi="Arial" w:cs="Arial"/>
        </w:rPr>
      </w:pPr>
      <w:r w:rsidRPr="00D25BF9">
        <w:rPr>
          <w:rFonts w:ascii="Arial" w:hAnsi="Arial" w:cs="Arial"/>
        </w:rPr>
        <w:t xml:space="preserve">There was a lot of community support. It was bigger just cops and firefighters helping the community.  </w:t>
      </w:r>
    </w:p>
    <w:p w:rsidR="00D72108" w:rsidRPr="00D25BF9" w:rsidRDefault="00D72108" w:rsidP="00D72108">
      <w:pPr>
        <w:spacing w:after="120"/>
        <w:ind w:left="2448"/>
        <w:rPr>
          <w:rFonts w:ascii="Arial" w:hAnsi="Arial" w:cs="Arial"/>
        </w:rPr>
      </w:pPr>
    </w:p>
    <w:p w:rsidR="00B46C33" w:rsidRPr="00D25BF9" w:rsidRDefault="00B46C33" w:rsidP="00B46C33">
      <w:pPr>
        <w:spacing w:after="120"/>
        <w:rPr>
          <w:rFonts w:ascii="Arial" w:hAnsi="Arial" w:cs="Arial"/>
          <w:b/>
          <w:i/>
        </w:rPr>
      </w:pPr>
      <w:r w:rsidRPr="00D25BF9">
        <w:rPr>
          <w:rFonts w:ascii="Arial" w:hAnsi="Arial" w:cs="Arial"/>
          <w:b/>
          <w:i/>
        </w:rPr>
        <w:t>Ron:</w:t>
      </w:r>
    </w:p>
    <w:p w:rsidR="00D72108" w:rsidRPr="00D25BF9" w:rsidRDefault="00680F38" w:rsidP="00D25BF9">
      <w:pPr>
        <w:pStyle w:val="ListParagraph"/>
        <w:numPr>
          <w:ilvl w:val="0"/>
          <w:numId w:val="28"/>
        </w:numPr>
        <w:spacing w:after="120"/>
        <w:rPr>
          <w:rFonts w:ascii="Arial" w:hAnsi="Arial" w:cs="Arial"/>
        </w:rPr>
      </w:pPr>
      <w:r w:rsidRPr="00D25BF9">
        <w:rPr>
          <w:rFonts w:ascii="Arial" w:hAnsi="Arial" w:cs="Arial"/>
        </w:rPr>
        <w:t>Ron</w:t>
      </w:r>
      <w:r w:rsidR="00B46C33" w:rsidRPr="00D25BF9">
        <w:rPr>
          <w:rFonts w:ascii="Arial" w:hAnsi="Arial" w:cs="Arial"/>
        </w:rPr>
        <w:t>, Margie, Rod and Mona</w:t>
      </w:r>
      <w:r w:rsidRPr="00D25BF9">
        <w:rPr>
          <w:rFonts w:ascii="Arial" w:hAnsi="Arial" w:cs="Arial"/>
        </w:rPr>
        <w:t xml:space="preserve"> attended the Carnitas Festival in Winters and </w:t>
      </w:r>
      <w:r w:rsidR="00B46C33" w:rsidRPr="00D25BF9">
        <w:rPr>
          <w:rFonts w:ascii="Arial" w:hAnsi="Arial" w:cs="Arial"/>
        </w:rPr>
        <w:t xml:space="preserve">Rona and Mona attended </w:t>
      </w:r>
      <w:r w:rsidRPr="00D25BF9">
        <w:rPr>
          <w:rFonts w:ascii="Arial" w:hAnsi="Arial" w:cs="Arial"/>
        </w:rPr>
        <w:t xml:space="preserve">the Lambtown Festival in Dixon. </w:t>
      </w:r>
    </w:p>
    <w:p w:rsidR="00680F38" w:rsidRPr="00D25BF9" w:rsidRDefault="00680F38" w:rsidP="00B46C33">
      <w:pPr>
        <w:spacing w:after="120"/>
        <w:ind w:left="2448"/>
        <w:rPr>
          <w:rFonts w:ascii="Arial" w:hAnsi="Arial" w:cs="Arial"/>
        </w:rPr>
      </w:pPr>
      <w:r w:rsidRPr="00D25BF9">
        <w:rPr>
          <w:rFonts w:ascii="Arial" w:hAnsi="Arial" w:cs="Arial"/>
        </w:rPr>
        <w:t xml:space="preserve"> </w:t>
      </w:r>
    </w:p>
    <w:p w:rsidR="00680F38" w:rsidRPr="00D25BF9" w:rsidRDefault="00680F38" w:rsidP="00B46C33">
      <w:pPr>
        <w:spacing w:after="120"/>
        <w:rPr>
          <w:rFonts w:ascii="Arial" w:hAnsi="Arial" w:cs="Arial"/>
          <w:b/>
          <w:i/>
        </w:rPr>
      </w:pPr>
      <w:r w:rsidRPr="00D25BF9">
        <w:rPr>
          <w:rFonts w:ascii="Arial" w:hAnsi="Arial" w:cs="Arial"/>
          <w:b/>
          <w:i/>
        </w:rPr>
        <w:t>New Business:</w:t>
      </w:r>
    </w:p>
    <w:p w:rsidR="00E76954" w:rsidRPr="00D25BF9" w:rsidRDefault="00DE4B9C" w:rsidP="00D25BF9">
      <w:pPr>
        <w:pStyle w:val="ListParagraph"/>
        <w:numPr>
          <w:ilvl w:val="0"/>
          <w:numId w:val="28"/>
        </w:numPr>
        <w:spacing w:after="120"/>
        <w:rPr>
          <w:rFonts w:ascii="Arial" w:hAnsi="Arial" w:cs="Arial"/>
        </w:rPr>
      </w:pPr>
      <w:r w:rsidRPr="00D25BF9">
        <w:rPr>
          <w:rFonts w:ascii="Arial" w:hAnsi="Arial" w:cs="Arial"/>
        </w:rPr>
        <w:t xml:space="preserve">What is the true cost to run the organization? </w:t>
      </w:r>
    </w:p>
    <w:p w:rsidR="00680F38" w:rsidRPr="00D25BF9" w:rsidRDefault="00DE4B9C" w:rsidP="00D25BF9">
      <w:pPr>
        <w:pStyle w:val="ListParagraph"/>
        <w:numPr>
          <w:ilvl w:val="0"/>
          <w:numId w:val="28"/>
        </w:numPr>
        <w:spacing w:after="120"/>
        <w:rPr>
          <w:rFonts w:ascii="Arial" w:hAnsi="Arial" w:cs="Arial"/>
        </w:rPr>
      </w:pPr>
      <w:r w:rsidRPr="00D25BF9">
        <w:rPr>
          <w:rFonts w:ascii="Arial" w:hAnsi="Arial" w:cs="Arial"/>
        </w:rPr>
        <w:t>Janice Fuji</w:t>
      </w:r>
      <w:r w:rsidR="00B46C33" w:rsidRPr="00D25BF9">
        <w:rPr>
          <w:rFonts w:ascii="Arial" w:hAnsi="Arial" w:cs="Arial"/>
        </w:rPr>
        <w:t>i</w:t>
      </w:r>
      <w:r w:rsidRPr="00D25BF9">
        <w:rPr>
          <w:rFonts w:ascii="Arial" w:hAnsi="Arial" w:cs="Arial"/>
        </w:rPr>
        <w:t xml:space="preserve"> has been tracking social media. She is also in charge of the Website</w:t>
      </w:r>
      <w:r w:rsidR="00E76954" w:rsidRPr="00D25BF9">
        <w:rPr>
          <w:rFonts w:ascii="Arial" w:hAnsi="Arial" w:cs="Arial"/>
        </w:rPr>
        <w:t xml:space="preserve">. </w:t>
      </w:r>
      <w:r w:rsidRPr="00D25BF9">
        <w:rPr>
          <w:rFonts w:ascii="Arial" w:hAnsi="Arial" w:cs="Arial"/>
        </w:rPr>
        <w:t xml:space="preserve">She is considered a contract employee. </w:t>
      </w:r>
      <w:r w:rsidR="00E76954" w:rsidRPr="00D25BF9">
        <w:rPr>
          <w:rFonts w:ascii="Arial" w:hAnsi="Arial" w:cs="Arial"/>
        </w:rPr>
        <w:t>She will submit her invoice for services.</w:t>
      </w:r>
    </w:p>
    <w:p w:rsidR="00DE4B9C" w:rsidRPr="00D25BF9" w:rsidRDefault="00DE4B9C" w:rsidP="00D25BF9">
      <w:pPr>
        <w:pStyle w:val="ListParagraph"/>
        <w:numPr>
          <w:ilvl w:val="0"/>
          <w:numId w:val="28"/>
        </w:numPr>
        <w:spacing w:after="120"/>
        <w:rPr>
          <w:rFonts w:ascii="Arial" w:hAnsi="Arial" w:cs="Arial"/>
        </w:rPr>
      </w:pPr>
      <w:r w:rsidRPr="00D25BF9">
        <w:rPr>
          <w:rFonts w:ascii="Arial" w:hAnsi="Arial" w:cs="Arial"/>
        </w:rPr>
        <w:t xml:space="preserve">The Website has been updated.  </w:t>
      </w:r>
    </w:p>
    <w:p w:rsidR="00DE4B9C" w:rsidRPr="00D25BF9" w:rsidRDefault="00DE4B9C" w:rsidP="00D25BF9">
      <w:pPr>
        <w:pStyle w:val="ListParagraph"/>
        <w:numPr>
          <w:ilvl w:val="0"/>
          <w:numId w:val="28"/>
        </w:numPr>
        <w:spacing w:after="120"/>
        <w:rPr>
          <w:rFonts w:ascii="Arial" w:hAnsi="Arial" w:cs="Arial"/>
        </w:rPr>
      </w:pPr>
      <w:r w:rsidRPr="00D25BF9">
        <w:rPr>
          <w:rFonts w:ascii="Arial" w:hAnsi="Arial" w:cs="Arial"/>
        </w:rPr>
        <w:t xml:space="preserve">The insurance renewal is due.  </w:t>
      </w:r>
    </w:p>
    <w:p w:rsidR="004D4CA3" w:rsidRPr="00D25BF9" w:rsidRDefault="004D4CA3" w:rsidP="00D25BF9">
      <w:pPr>
        <w:pStyle w:val="ListParagraph"/>
        <w:numPr>
          <w:ilvl w:val="0"/>
          <w:numId w:val="28"/>
        </w:numPr>
        <w:spacing w:after="120"/>
        <w:rPr>
          <w:rFonts w:ascii="Arial" w:hAnsi="Arial" w:cs="Arial"/>
        </w:rPr>
      </w:pPr>
      <w:r w:rsidRPr="00D25BF9">
        <w:rPr>
          <w:rFonts w:ascii="Arial" w:hAnsi="Arial" w:cs="Arial"/>
        </w:rPr>
        <w:t>We will be sending out renewal notices to the members.</w:t>
      </w:r>
    </w:p>
    <w:p w:rsidR="004F5C2B" w:rsidRPr="00D25BF9" w:rsidRDefault="004F5C2B" w:rsidP="00D25BF9">
      <w:pPr>
        <w:pStyle w:val="ListParagraph"/>
        <w:numPr>
          <w:ilvl w:val="0"/>
          <w:numId w:val="28"/>
        </w:numPr>
        <w:spacing w:after="120"/>
        <w:rPr>
          <w:rFonts w:ascii="Arial" w:hAnsi="Arial" w:cs="Arial"/>
        </w:rPr>
      </w:pPr>
      <w:r w:rsidRPr="00D25BF9">
        <w:rPr>
          <w:rFonts w:ascii="Arial" w:hAnsi="Arial" w:cs="Arial"/>
        </w:rPr>
        <w:t>We need get a head count for the Crab Feed.</w:t>
      </w:r>
    </w:p>
    <w:p w:rsidR="004F5C2B" w:rsidRPr="00D25BF9" w:rsidRDefault="004F5C2B" w:rsidP="00D25BF9">
      <w:pPr>
        <w:pStyle w:val="ListParagraph"/>
        <w:numPr>
          <w:ilvl w:val="0"/>
          <w:numId w:val="28"/>
        </w:numPr>
        <w:spacing w:after="120"/>
        <w:rPr>
          <w:rFonts w:ascii="Arial" w:hAnsi="Arial" w:cs="Arial"/>
        </w:rPr>
      </w:pPr>
      <w:r w:rsidRPr="00D25BF9">
        <w:rPr>
          <w:rFonts w:ascii="Arial" w:hAnsi="Arial" w:cs="Arial"/>
        </w:rPr>
        <w:lastRenderedPageBreak/>
        <w:t xml:space="preserve">American Legion would like have a representative to talk </w:t>
      </w:r>
      <w:r w:rsidR="004D4CA3" w:rsidRPr="00D25BF9">
        <w:rPr>
          <w:rFonts w:ascii="Arial" w:hAnsi="Arial" w:cs="Arial"/>
        </w:rPr>
        <w:t xml:space="preserve">to them.  </w:t>
      </w:r>
    </w:p>
    <w:p w:rsidR="00DE4B9C" w:rsidRPr="00D25BF9" w:rsidRDefault="00DE4B9C" w:rsidP="00D25BF9">
      <w:pPr>
        <w:pStyle w:val="ListParagraph"/>
        <w:numPr>
          <w:ilvl w:val="0"/>
          <w:numId w:val="28"/>
        </w:numPr>
        <w:spacing w:after="120"/>
        <w:rPr>
          <w:rFonts w:ascii="Arial" w:hAnsi="Arial" w:cs="Arial"/>
        </w:rPr>
      </w:pPr>
      <w:r w:rsidRPr="00D25BF9">
        <w:rPr>
          <w:rFonts w:ascii="Arial" w:hAnsi="Arial" w:cs="Arial"/>
        </w:rPr>
        <w:t>We have ordered 500 brochures and will be ordering another 1,000.  Motion to re-order the brochures by Henry and the second by Jerry.</w:t>
      </w:r>
    </w:p>
    <w:p w:rsidR="00D72108" w:rsidRPr="00D25BF9" w:rsidRDefault="00D72108" w:rsidP="00B46C33">
      <w:pPr>
        <w:spacing w:after="120"/>
        <w:ind w:left="2448"/>
        <w:rPr>
          <w:rFonts w:ascii="Arial" w:hAnsi="Arial" w:cs="Arial"/>
        </w:rPr>
      </w:pPr>
    </w:p>
    <w:p w:rsidR="00E76954" w:rsidRPr="00D25BF9" w:rsidRDefault="00DE4B9C" w:rsidP="00B46C33">
      <w:pPr>
        <w:spacing w:after="120"/>
        <w:rPr>
          <w:rFonts w:ascii="Arial" w:hAnsi="Arial" w:cs="Arial"/>
        </w:rPr>
      </w:pPr>
      <w:r w:rsidRPr="00D25BF9">
        <w:rPr>
          <w:rFonts w:ascii="Arial" w:hAnsi="Arial" w:cs="Arial"/>
          <w:b/>
          <w:i/>
        </w:rPr>
        <w:t>Linda</w:t>
      </w:r>
      <w:r w:rsidR="00E76954" w:rsidRPr="00D25BF9">
        <w:rPr>
          <w:rFonts w:ascii="Arial" w:hAnsi="Arial" w:cs="Arial"/>
          <w:b/>
          <w:i/>
        </w:rPr>
        <w:t xml:space="preserve"> - </w:t>
      </w:r>
      <w:r w:rsidRPr="00D25BF9">
        <w:rPr>
          <w:rFonts w:ascii="Arial" w:hAnsi="Arial" w:cs="Arial"/>
          <w:b/>
          <w:i/>
        </w:rPr>
        <w:t>New Contacts:</w:t>
      </w:r>
      <w:r w:rsidRPr="00D25BF9">
        <w:rPr>
          <w:rFonts w:ascii="Arial" w:hAnsi="Arial" w:cs="Arial"/>
        </w:rPr>
        <w:t xml:space="preserve"> </w:t>
      </w:r>
    </w:p>
    <w:p w:rsidR="00DE4B9C" w:rsidRPr="00D25BF9" w:rsidRDefault="00DE4B9C" w:rsidP="00D25BF9">
      <w:pPr>
        <w:pStyle w:val="ListParagraph"/>
        <w:numPr>
          <w:ilvl w:val="0"/>
          <w:numId w:val="29"/>
        </w:numPr>
        <w:spacing w:after="120"/>
        <w:rPr>
          <w:rFonts w:ascii="Arial" w:hAnsi="Arial" w:cs="Arial"/>
        </w:rPr>
      </w:pPr>
      <w:r w:rsidRPr="00D25BF9">
        <w:rPr>
          <w:rFonts w:ascii="Arial" w:hAnsi="Arial" w:cs="Arial"/>
        </w:rPr>
        <w:t>Jim Frazier has connections to Yolo County</w:t>
      </w:r>
      <w:r w:rsidR="00E76954" w:rsidRPr="00D25BF9">
        <w:rPr>
          <w:rFonts w:ascii="Arial" w:hAnsi="Arial" w:cs="Arial"/>
        </w:rPr>
        <w:t xml:space="preserve"> and would be considered a good contact for new membership</w:t>
      </w:r>
      <w:r w:rsidRPr="00D25BF9">
        <w:rPr>
          <w:rFonts w:ascii="Arial" w:hAnsi="Arial" w:cs="Arial"/>
        </w:rPr>
        <w:t xml:space="preserve">.  </w:t>
      </w:r>
    </w:p>
    <w:p w:rsidR="00D72108" w:rsidRPr="00D25BF9" w:rsidRDefault="00D72108" w:rsidP="00B46C33">
      <w:pPr>
        <w:spacing w:after="120"/>
        <w:rPr>
          <w:rFonts w:ascii="Arial" w:hAnsi="Arial" w:cs="Arial"/>
          <w:b/>
        </w:rPr>
      </w:pPr>
    </w:p>
    <w:p w:rsidR="00DE4B9C" w:rsidRDefault="00DE4B9C" w:rsidP="00B46C33">
      <w:pPr>
        <w:spacing w:after="120"/>
        <w:rPr>
          <w:rFonts w:ascii="Arial" w:hAnsi="Arial" w:cs="Arial"/>
          <w:b/>
        </w:rPr>
      </w:pPr>
      <w:r w:rsidRPr="00D25BF9">
        <w:rPr>
          <w:rFonts w:ascii="Arial" w:hAnsi="Arial" w:cs="Arial"/>
          <w:b/>
        </w:rPr>
        <w:t xml:space="preserve">Ron:  </w:t>
      </w:r>
    </w:p>
    <w:p w:rsidR="00D25BF9" w:rsidRPr="00D25BF9" w:rsidRDefault="00D25BF9" w:rsidP="00D25BF9">
      <w:pPr>
        <w:pStyle w:val="ListParagraph"/>
        <w:numPr>
          <w:ilvl w:val="0"/>
          <w:numId w:val="29"/>
        </w:numPr>
        <w:spacing w:after="120"/>
        <w:rPr>
          <w:rFonts w:ascii="Arial" w:hAnsi="Arial" w:cs="Arial"/>
        </w:rPr>
      </w:pPr>
      <w:r w:rsidRPr="00D25BF9">
        <w:rPr>
          <w:rFonts w:ascii="Arial" w:hAnsi="Arial" w:cs="Arial"/>
        </w:rPr>
        <w:t>The thank you notes were hand-written by Sondra.</w:t>
      </w:r>
    </w:p>
    <w:p w:rsidR="00C52C47" w:rsidRPr="00D25BF9" w:rsidRDefault="00C52C47" w:rsidP="00D25BF9">
      <w:pPr>
        <w:pStyle w:val="ListParagraph"/>
        <w:numPr>
          <w:ilvl w:val="0"/>
          <w:numId w:val="29"/>
        </w:numPr>
        <w:spacing w:after="120"/>
        <w:rPr>
          <w:rFonts w:ascii="Arial" w:hAnsi="Arial" w:cs="Arial"/>
        </w:rPr>
      </w:pPr>
      <w:r w:rsidRPr="00D25BF9">
        <w:rPr>
          <w:rFonts w:ascii="Arial" w:hAnsi="Arial" w:cs="Arial"/>
        </w:rPr>
        <w:t xml:space="preserve">We will be re-ordering thank you and donation cards.  The Motion to </w:t>
      </w:r>
      <w:r w:rsidR="00E76954" w:rsidRPr="00D25BF9">
        <w:rPr>
          <w:rFonts w:ascii="Arial" w:hAnsi="Arial" w:cs="Arial"/>
        </w:rPr>
        <w:t xml:space="preserve">approve the </w:t>
      </w:r>
      <w:r w:rsidRPr="00D25BF9">
        <w:rPr>
          <w:rFonts w:ascii="Arial" w:hAnsi="Arial" w:cs="Arial"/>
        </w:rPr>
        <w:t>order by Dave</w:t>
      </w:r>
      <w:r w:rsidR="00207A78">
        <w:rPr>
          <w:rFonts w:ascii="Arial" w:hAnsi="Arial" w:cs="Arial"/>
        </w:rPr>
        <w:t xml:space="preserve"> Harris</w:t>
      </w:r>
      <w:r w:rsidRPr="00D25BF9">
        <w:rPr>
          <w:rFonts w:ascii="Arial" w:hAnsi="Arial" w:cs="Arial"/>
        </w:rPr>
        <w:t xml:space="preserve"> and Second by Robert</w:t>
      </w:r>
      <w:r w:rsidR="00E76954" w:rsidRPr="00D25BF9">
        <w:rPr>
          <w:rFonts w:ascii="Arial" w:hAnsi="Arial" w:cs="Arial"/>
        </w:rPr>
        <w:t xml:space="preserve"> Salas</w:t>
      </w:r>
      <w:r w:rsidRPr="00D25BF9">
        <w:rPr>
          <w:rFonts w:ascii="Arial" w:hAnsi="Arial" w:cs="Arial"/>
        </w:rPr>
        <w:t>.</w:t>
      </w:r>
    </w:p>
    <w:p w:rsidR="00D72108" w:rsidRPr="00D25BF9" w:rsidRDefault="00D72108" w:rsidP="00B46C33">
      <w:pPr>
        <w:spacing w:after="120"/>
        <w:ind w:left="2448"/>
        <w:rPr>
          <w:rFonts w:ascii="Arial" w:hAnsi="Arial" w:cs="Arial"/>
        </w:rPr>
      </w:pPr>
    </w:p>
    <w:p w:rsidR="00C52C47" w:rsidRPr="00D25BF9" w:rsidRDefault="00C52C47" w:rsidP="00B46C33">
      <w:pPr>
        <w:spacing w:after="120"/>
        <w:rPr>
          <w:rFonts w:ascii="Arial" w:hAnsi="Arial" w:cs="Arial"/>
          <w:b/>
        </w:rPr>
      </w:pPr>
      <w:r w:rsidRPr="00D25BF9">
        <w:rPr>
          <w:rFonts w:ascii="Arial" w:hAnsi="Arial" w:cs="Arial"/>
          <w:b/>
        </w:rPr>
        <w:t>Nominations</w:t>
      </w:r>
      <w:r w:rsidR="00B46C33" w:rsidRPr="00D25BF9">
        <w:rPr>
          <w:rFonts w:ascii="Arial" w:hAnsi="Arial" w:cs="Arial"/>
          <w:b/>
        </w:rPr>
        <w:t xml:space="preserve"> for Board Members</w:t>
      </w:r>
      <w:r w:rsidRPr="00D25BF9">
        <w:rPr>
          <w:rFonts w:ascii="Arial" w:hAnsi="Arial" w:cs="Arial"/>
          <w:b/>
        </w:rPr>
        <w:t>:</w:t>
      </w:r>
    </w:p>
    <w:p w:rsidR="00C52C47" w:rsidRPr="00D25BF9" w:rsidRDefault="00C52C47" w:rsidP="00D25BF9">
      <w:pPr>
        <w:pStyle w:val="ListParagraph"/>
        <w:numPr>
          <w:ilvl w:val="0"/>
          <w:numId w:val="29"/>
        </w:numPr>
        <w:spacing w:after="120"/>
        <w:rPr>
          <w:rFonts w:ascii="Arial" w:hAnsi="Arial" w:cs="Arial"/>
        </w:rPr>
      </w:pPr>
      <w:r w:rsidRPr="00D25BF9">
        <w:rPr>
          <w:rFonts w:ascii="Arial" w:hAnsi="Arial" w:cs="Arial"/>
        </w:rPr>
        <w:t>Katie, Sam, Margie, Rod, Amanda, Casey,</w:t>
      </w:r>
      <w:r w:rsidR="004F5C2B" w:rsidRPr="00D25BF9">
        <w:rPr>
          <w:rFonts w:ascii="Arial" w:hAnsi="Arial" w:cs="Arial"/>
        </w:rPr>
        <w:t xml:space="preserve"> </w:t>
      </w:r>
      <w:r w:rsidRPr="00D25BF9">
        <w:rPr>
          <w:rFonts w:ascii="Arial" w:hAnsi="Arial" w:cs="Arial"/>
        </w:rPr>
        <w:t>Sondra and Robert approve the selections.</w:t>
      </w:r>
    </w:p>
    <w:p w:rsidR="00210ED9" w:rsidRPr="00D25BF9" w:rsidRDefault="00210ED9" w:rsidP="00B46C33">
      <w:pPr>
        <w:spacing w:after="120"/>
        <w:rPr>
          <w:rFonts w:ascii="Arial" w:hAnsi="Arial" w:cs="Arial"/>
        </w:rPr>
      </w:pPr>
    </w:p>
    <w:p w:rsidR="00C52C47" w:rsidRPr="00D25BF9" w:rsidRDefault="00C52C47" w:rsidP="00B46C33">
      <w:pPr>
        <w:spacing w:after="120"/>
        <w:rPr>
          <w:rFonts w:ascii="Arial" w:hAnsi="Arial" w:cs="Arial"/>
          <w:b/>
        </w:rPr>
      </w:pPr>
      <w:r w:rsidRPr="00D25BF9">
        <w:rPr>
          <w:rFonts w:ascii="Arial" w:hAnsi="Arial" w:cs="Arial"/>
          <w:b/>
        </w:rPr>
        <w:t>Linda/Joyce:</w:t>
      </w:r>
    </w:p>
    <w:p w:rsidR="00C52C47" w:rsidRPr="00D25BF9" w:rsidRDefault="00C52C47" w:rsidP="00D25BF9">
      <w:pPr>
        <w:pStyle w:val="ListParagraph"/>
        <w:numPr>
          <w:ilvl w:val="0"/>
          <w:numId w:val="29"/>
        </w:numPr>
        <w:spacing w:after="120"/>
        <w:rPr>
          <w:rFonts w:ascii="Arial" w:hAnsi="Arial" w:cs="Arial"/>
        </w:rPr>
      </w:pPr>
      <w:r w:rsidRPr="00D25BF9">
        <w:rPr>
          <w:rFonts w:ascii="Arial" w:hAnsi="Arial" w:cs="Arial"/>
        </w:rPr>
        <w:t xml:space="preserve">Operating Engineers:  They </w:t>
      </w:r>
      <w:r w:rsidR="00E76954" w:rsidRPr="00D25BF9">
        <w:rPr>
          <w:rFonts w:ascii="Arial" w:hAnsi="Arial" w:cs="Arial"/>
        </w:rPr>
        <w:t xml:space="preserve">had members that </w:t>
      </w:r>
      <w:r w:rsidRPr="00D25BF9">
        <w:rPr>
          <w:rFonts w:ascii="Arial" w:hAnsi="Arial" w:cs="Arial"/>
        </w:rPr>
        <w:t>lost everything</w:t>
      </w:r>
      <w:r w:rsidR="00E76954" w:rsidRPr="00D25BF9">
        <w:rPr>
          <w:rFonts w:ascii="Arial" w:hAnsi="Arial" w:cs="Arial"/>
        </w:rPr>
        <w:t xml:space="preserve"> from the Napa/Tubbs fires. They approached us to discuss the possibility of donating and to consider entering into a </w:t>
      </w:r>
      <w:r w:rsidR="00E0505D" w:rsidRPr="00D25BF9">
        <w:rPr>
          <w:rFonts w:ascii="Arial" w:hAnsi="Arial" w:cs="Arial"/>
        </w:rPr>
        <w:t xml:space="preserve">Partnership agreement.  They </w:t>
      </w:r>
      <w:r w:rsidR="00E76954" w:rsidRPr="00D25BF9">
        <w:rPr>
          <w:rFonts w:ascii="Arial" w:hAnsi="Arial" w:cs="Arial"/>
        </w:rPr>
        <w:t xml:space="preserve">would match donations.  We concluded that we would table the proposal at this time due to legal ramifications.  </w:t>
      </w:r>
      <w:r w:rsidR="00E0505D" w:rsidRPr="00D25BF9">
        <w:rPr>
          <w:rFonts w:ascii="Arial" w:hAnsi="Arial" w:cs="Arial"/>
        </w:rPr>
        <w:t xml:space="preserve">  </w:t>
      </w:r>
    </w:p>
    <w:p w:rsidR="00E0505D" w:rsidRPr="00D25BF9" w:rsidRDefault="00E0505D" w:rsidP="00D25BF9">
      <w:pPr>
        <w:pStyle w:val="ListParagraph"/>
        <w:numPr>
          <w:ilvl w:val="0"/>
          <w:numId w:val="29"/>
        </w:numPr>
        <w:spacing w:after="120"/>
        <w:rPr>
          <w:rFonts w:ascii="Arial" w:hAnsi="Arial" w:cs="Arial"/>
        </w:rPr>
      </w:pPr>
      <w:r w:rsidRPr="00D25BF9">
        <w:rPr>
          <w:rFonts w:ascii="Arial" w:hAnsi="Arial" w:cs="Arial"/>
        </w:rPr>
        <w:t xml:space="preserve">Where will the money go and how will it be spent.  We need to study the By-Laws.  </w:t>
      </w:r>
    </w:p>
    <w:p w:rsidR="00D72108" w:rsidRPr="00D25BF9" w:rsidRDefault="00D72108" w:rsidP="00B46C33">
      <w:pPr>
        <w:spacing w:after="120"/>
        <w:rPr>
          <w:rFonts w:ascii="Arial" w:hAnsi="Arial" w:cs="Arial"/>
          <w:b/>
          <w:i/>
        </w:rPr>
      </w:pPr>
    </w:p>
    <w:p w:rsidR="00E0505D" w:rsidRPr="00D25BF9" w:rsidRDefault="00E0505D" w:rsidP="00B46C33">
      <w:pPr>
        <w:spacing w:after="120"/>
        <w:rPr>
          <w:rFonts w:ascii="Arial" w:hAnsi="Arial" w:cs="Arial"/>
          <w:b/>
          <w:i/>
        </w:rPr>
      </w:pPr>
      <w:r w:rsidRPr="00D25BF9">
        <w:rPr>
          <w:rFonts w:ascii="Arial" w:hAnsi="Arial" w:cs="Arial"/>
          <w:b/>
          <w:i/>
        </w:rPr>
        <w:t>Sam:</w:t>
      </w:r>
    </w:p>
    <w:p w:rsidR="00D72108" w:rsidRDefault="00E0505D" w:rsidP="00D72108">
      <w:pPr>
        <w:pStyle w:val="ListParagraph"/>
        <w:numPr>
          <w:ilvl w:val="0"/>
          <w:numId w:val="30"/>
        </w:numPr>
        <w:spacing w:after="120"/>
        <w:ind w:left="2448"/>
        <w:rPr>
          <w:rFonts w:ascii="Arial" w:hAnsi="Arial" w:cs="Arial"/>
        </w:rPr>
      </w:pPr>
      <w:r w:rsidRPr="00B11763">
        <w:rPr>
          <w:rFonts w:ascii="Arial" w:hAnsi="Arial" w:cs="Arial"/>
        </w:rPr>
        <w:t xml:space="preserve">There should be two different groups within the 100 Club. One group for the Foundation and </w:t>
      </w:r>
      <w:r w:rsidR="004F5C2B" w:rsidRPr="00B11763">
        <w:rPr>
          <w:rFonts w:ascii="Arial" w:hAnsi="Arial" w:cs="Arial"/>
        </w:rPr>
        <w:t>one group for the Association. They must be transparent.  Two Boards can run parallel. There is a fine line regarding who to donate to</w:t>
      </w:r>
      <w:r w:rsidR="00512926">
        <w:rPr>
          <w:rFonts w:ascii="Arial" w:hAnsi="Arial" w:cs="Arial"/>
        </w:rPr>
        <w:t>,</w:t>
      </w:r>
      <w:r w:rsidR="004F5C2B" w:rsidRPr="00B11763">
        <w:rPr>
          <w:rFonts w:ascii="Arial" w:hAnsi="Arial" w:cs="Arial"/>
        </w:rPr>
        <w:t xml:space="preserve"> and we m</w:t>
      </w:r>
      <w:r w:rsidR="00E76954" w:rsidRPr="00B11763">
        <w:rPr>
          <w:rFonts w:ascii="Arial" w:hAnsi="Arial" w:cs="Arial"/>
        </w:rPr>
        <w:t xml:space="preserve">ust </w:t>
      </w:r>
      <w:r w:rsidR="004F5C2B" w:rsidRPr="00B11763">
        <w:rPr>
          <w:rFonts w:ascii="Arial" w:hAnsi="Arial" w:cs="Arial"/>
        </w:rPr>
        <w:t xml:space="preserve">make sure </w:t>
      </w:r>
      <w:r w:rsidR="00A872CB">
        <w:rPr>
          <w:rFonts w:ascii="Arial" w:hAnsi="Arial" w:cs="Arial"/>
        </w:rPr>
        <w:t xml:space="preserve">we </w:t>
      </w:r>
      <w:r w:rsidR="00512926">
        <w:rPr>
          <w:rFonts w:ascii="Arial" w:hAnsi="Arial" w:cs="Arial"/>
        </w:rPr>
        <w:t>meet all legal requirements.</w:t>
      </w:r>
    </w:p>
    <w:p w:rsidR="00B11763" w:rsidRPr="00B11763" w:rsidRDefault="00B11763" w:rsidP="00B11763">
      <w:pPr>
        <w:spacing w:after="120"/>
        <w:ind w:left="1728"/>
        <w:rPr>
          <w:rFonts w:ascii="Arial" w:hAnsi="Arial" w:cs="Arial"/>
        </w:rPr>
      </w:pPr>
    </w:p>
    <w:p w:rsidR="00C52C47" w:rsidRPr="00210ED9" w:rsidRDefault="00D900BD" w:rsidP="00B46C33">
      <w:pPr>
        <w:spacing w:after="120"/>
        <w:rPr>
          <w:rFonts w:ascii="Arial" w:hAnsi="Arial" w:cs="Arial"/>
          <w:sz w:val="28"/>
          <w:szCs w:val="28"/>
        </w:rPr>
      </w:pPr>
      <w:r w:rsidRPr="00D25BF9">
        <w:rPr>
          <w:rFonts w:ascii="Arial" w:hAnsi="Arial" w:cs="Arial"/>
        </w:rPr>
        <w:t xml:space="preserve">Motion to adjourn the meeting.  </w:t>
      </w:r>
    </w:p>
    <w:p w:rsidR="00210ED9" w:rsidRPr="00210ED9" w:rsidRDefault="00210ED9" w:rsidP="00B46C33">
      <w:pPr>
        <w:spacing w:after="120"/>
        <w:rPr>
          <w:rFonts w:ascii="Arial" w:hAnsi="Arial" w:cs="Arial"/>
          <w:sz w:val="28"/>
          <w:szCs w:val="28"/>
        </w:rPr>
      </w:pPr>
      <w:bookmarkStart w:id="0" w:name="_GoBack"/>
      <w:bookmarkEnd w:id="0"/>
    </w:p>
    <w:sectPr w:rsidR="00210ED9" w:rsidRPr="00210ED9" w:rsidSect="00B11763">
      <w:footerReference w:type="default" r:id="rId9"/>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7B" w:rsidRDefault="00D14B7B" w:rsidP="00862282">
      <w:pPr>
        <w:spacing w:after="0" w:line="240" w:lineRule="auto"/>
      </w:pPr>
      <w:r>
        <w:separator/>
      </w:r>
    </w:p>
  </w:endnote>
  <w:endnote w:type="continuationSeparator" w:id="0">
    <w:p w:rsidR="00D14B7B" w:rsidRDefault="00D14B7B" w:rsidP="0086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240237"/>
      <w:docPartObj>
        <w:docPartGallery w:val="Page Numbers (Bottom of Page)"/>
        <w:docPartUnique/>
      </w:docPartObj>
    </w:sdtPr>
    <w:sdtEndPr>
      <w:rPr>
        <w:noProof/>
      </w:rPr>
    </w:sdtEndPr>
    <w:sdtContent>
      <w:p w:rsidR="00862282" w:rsidRDefault="00862282">
        <w:pPr>
          <w:pStyle w:val="Footer"/>
          <w:jc w:val="center"/>
        </w:pPr>
        <w:r>
          <w:fldChar w:fldCharType="begin"/>
        </w:r>
        <w:r>
          <w:instrText xml:space="preserve"> PAGE   \* MERGEFORMAT </w:instrText>
        </w:r>
        <w:r>
          <w:fldChar w:fldCharType="separate"/>
        </w:r>
        <w:r w:rsidR="00207A78">
          <w:rPr>
            <w:noProof/>
          </w:rPr>
          <w:t>4</w:t>
        </w:r>
        <w:r>
          <w:rPr>
            <w:noProof/>
          </w:rPr>
          <w:fldChar w:fldCharType="end"/>
        </w:r>
      </w:p>
    </w:sdtContent>
  </w:sdt>
  <w:p w:rsidR="00862282" w:rsidRDefault="0086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7B" w:rsidRDefault="00D14B7B" w:rsidP="00862282">
      <w:pPr>
        <w:spacing w:after="0" w:line="240" w:lineRule="auto"/>
      </w:pPr>
      <w:r>
        <w:separator/>
      </w:r>
    </w:p>
  </w:footnote>
  <w:footnote w:type="continuationSeparator" w:id="0">
    <w:p w:rsidR="00D14B7B" w:rsidRDefault="00D14B7B" w:rsidP="00862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F4CC9"/>
    <w:multiLevelType w:val="hybridMultilevel"/>
    <w:tmpl w:val="148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13DFF"/>
    <w:multiLevelType w:val="hybridMultilevel"/>
    <w:tmpl w:val="29F89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21F9C"/>
    <w:multiLevelType w:val="hybridMultilevel"/>
    <w:tmpl w:val="C4081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6714C"/>
    <w:multiLevelType w:val="hybridMultilevel"/>
    <w:tmpl w:val="B5F02832"/>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5" w15:restartNumberingAfterBreak="0">
    <w:nsid w:val="18AC40D6"/>
    <w:multiLevelType w:val="hybridMultilevel"/>
    <w:tmpl w:val="0B6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5763D"/>
    <w:multiLevelType w:val="hybridMultilevel"/>
    <w:tmpl w:val="F306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82335"/>
    <w:multiLevelType w:val="hybridMultilevel"/>
    <w:tmpl w:val="18A8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E20CF"/>
    <w:multiLevelType w:val="hybridMultilevel"/>
    <w:tmpl w:val="94AC0B4E"/>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9" w15:restartNumberingAfterBreak="0">
    <w:nsid w:val="2D304EC0"/>
    <w:multiLevelType w:val="hybridMultilevel"/>
    <w:tmpl w:val="E1E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816ED"/>
    <w:multiLevelType w:val="hybridMultilevel"/>
    <w:tmpl w:val="7FC8B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05F83"/>
    <w:multiLevelType w:val="hybridMultilevel"/>
    <w:tmpl w:val="BBA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13302"/>
    <w:multiLevelType w:val="hybridMultilevel"/>
    <w:tmpl w:val="B172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E3E17"/>
    <w:multiLevelType w:val="hybridMultilevel"/>
    <w:tmpl w:val="957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91EBB"/>
    <w:multiLevelType w:val="hybridMultilevel"/>
    <w:tmpl w:val="936AC49C"/>
    <w:lvl w:ilvl="0" w:tplc="04090001">
      <w:start w:val="1"/>
      <w:numFmt w:val="bullet"/>
      <w:lvlText w:val=""/>
      <w:lvlJc w:val="left"/>
      <w:pPr>
        <w:ind w:left="3168" w:hanging="360"/>
      </w:pPr>
      <w:rPr>
        <w:rFonts w:ascii="Symbol" w:hAnsi="Symbol" w:hint="default"/>
      </w:rPr>
    </w:lvl>
    <w:lvl w:ilvl="1" w:tplc="0BE6DD7C">
      <w:numFmt w:val="bullet"/>
      <w:lvlText w:val="•"/>
      <w:lvlJc w:val="left"/>
      <w:pPr>
        <w:ind w:left="4398" w:hanging="870"/>
      </w:pPr>
      <w:rPr>
        <w:rFonts w:ascii="Arial" w:eastAsia="Times New Roman" w:hAnsi="Arial" w:cs="Arial"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5" w15:restartNumberingAfterBreak="0">
    <w:nsid w:val="3B091659"/>
    <w:multiLevelType w:val="hybridMultilevel"/>
    <w:tmpl w:val="13ECB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76D74"/>
    <w:multiLevelType w:val="hybridMultilevel"/>
    <w:tmpl w:val="ABBA7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3619A"/>
    <w:multiLevelType w:val="hybridMultilevel"/>
    <w:tmpl w:val="21D66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F41B6"/>
    <w:multiLevelType w:val="hybridMultilevel"/>
    <w:tmpl w:val="5ED21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D769F"/>
    <w:multiLevelType w:val="hybridMultilevel"/>
    <w:tmpl w:val="2AC4E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7"/>
  </w:num>
  <w:num w:numId="14">
    <w:abstractNumId w:val="20"/>
  </w:num>
  <w:num w:numId="15">
    <w:abstractNumId w:val="13"/>
  </w:num>
  <w:num w:numId="16">
    <w:abstractNumId w:val="29"/>
  </w:num>
  <w:num w:numId="17">
    <w:abstractNumId w:val="28"/>
  </w:num>
  <w:num w:numId="18">
    <w:abstractNumId w:val="26"/>
  </w:num>
  <w:num w:numId="19">
    <w:abstractNumId w:val="25"/>
  </w:num>
  <w:num w:numId="20">
    <w:abstractNumId w:val="15"/>
  </w:num>
  <w:num w:numId="21">
    <w:abstractNumId w:val="16"/>
  </w:num>
  <w:num w:numId="22">
    <w:abstractNumId w:val="21"/>
  </w:num>
  <w:num w:numId="23">
    <w:abstractNumId w:val="19"/>
  </w:num>
  <w:num w:numId="24">
    <w:abstractNumId w:val="23"/>
  </w:num>
  <w:num w:numId="25">
    <w:abstractNumId w:val="11"/>
  </w:num>
  <w:num w:numId="26">
    <w:abstractNumId w:val="22"/>
  </w:num>
  <w:num w:numId="27">
    <w:abstractNumId w:val="17"/>
  </w:num>
  <w:num w:numId="28">
    <w:abstractNumId w:val="24"/>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AC"/>
    <w:rsid w:val="000534FF"/>
    <w:rsid w:val="0008235B"/>
    <w:rsid w:val="000A768F"/>
    <w:rsid w:val="00146C6A"/>
    <w:rsid w:val="001A0115"/>
    <w:rsid w:val="00207A78"/>
    <w:rsid w:val="00210ED9"/>
    <w:rsid w:val="00242BC7"/>
    <w:rsid w:val="00272ABC"/>
    <w:rsid w:val="00285498"/>
    <w:rsid w:val="00306F07"/>
    <w:rsid w:val="00316C23"/>
    <w:rsid w:val="00393B52"/>
    <w:rsid w:val="00465180"/>
    <w:rsid w:val="00483168"/>
    <w:rsid w:val="00490CCA"/>
    <w:rsid w:val="004C63E2"/>
    <w:rsid w:val="004D4533"/>
    <w:rsid w:val="004D4CA3"/>
    <w:rsid w:val="004F5C2B"/>
    <w:rsid w:val="00512926"/>
    <w:rsid w:val="005578C9"/>
    <w:rsid w:val="0057095E"/>
    <w:rsid w:val="00570B5A"/>
    <w:rsid w:val="00587A32"/>
    <w:rsid w:val="005E07AC"/>
    <w:rsid w:val="00632AFE"/>
    <w:rsid w:val="00680F38"/>
    <w:rsid w:val="0069738C"/>
    <w:rsid w:val="007274A8"/>
    <w:rsid w:val="0076503A"/>
    <w:rsid w:val="007A7031"/>
    <w:rsid w:val="0080689F"/>
    <w:rsid w:val="00862282"/>
    <w:rsid w:val="00946E5E"/>
    <w:rsid w:val="009A1CC9"/>
    <w:rsid w:val="009A34F6"/>
    <w:rsid w:val="00A1127D"/>
    <w:rsid w:val="00A24E30"/>
    <w:rsid w:val="00A32DE9"/>
    <w:rsid w:val="00A872CB"/>
    <w:rsid w:val="00AC0A3C"/>
    <w:rsid w:val="00AE47B7"/>
    <w:rsid w:val="00B11763"/>
    <w:rsid w:val="00B46C33"/>
    <w:rsid w:val="00BD09DC"/>
    <w:rsid w:val="00C52C47"/>
    <w:rsid w:val="00D14B7B"/>
    <w:rsid w:val="00D25BF9"/>
    <w:rsid w:val="00D31611"/>
    <w:rsid w:val="00D72108"/>
    <w:rsid w:val="00D900BD"/>
    <w:rsid w:val="00DB3CF3"/>
    <w:rsid w:val="00DE3D0F"/>
    <w:rsid w:val="00DE4B9C"/>
    <w:rsid w:val="00E0505D"/>
    <w:rsid w:val="00E328BE"/>
    <w:rsid w:val="00E44288"/>
    <w:rsid w:val="00E76954"/>
    <w:rsid w:val="00E824F4"/>
    <w:rsid w:val="00F259FB"/>
    <w:rsid w:val="00F325EE"/>
    <w:rsid w:val="00F756A7"/>
    <w:rsid w:val="00FE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062259-096B-4872-849D-5080081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Title">
    <w:name w:val="Title"/>
    <w:basedOn w:val="Normal"/>
    <w:next w:val="Normal"/>
    <w:link w:val="TitleChar"/>
    <w:semiHidden/>
    <w:unhideWhenUsed/>
    <w:qFormat/>
    <w:rsid w:val="005E0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5E07A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unhideWhenUsed/>
    <w:rsid w:val="0057095E"/>
    <w:pPr>
      <w:ind w:left="720"/>
      <w:contextualSpacing/>
    </w:pPr>
  </w:style>
  <w:style w:type="paragraph" w:styleId="Header">
    <w:name w:val="header"/>
    <w:basedOn w:val="Normal"/>
    <w:link w:val="HeaderChar"/>
    <w:unhideWhenUsed/>
    <w:rsid w:val="00862282"/>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862282"/>
    <w:rPr>
      <w:rFonts w:asciiTheme="minorHAnsi" w:hAnsiTheme="minorHAnsi"/>
      <w:sz w:val="24"/>
      <w:szCs w:val="24"/>
    </w:rPr>
  </w:style>
  <w:style w:type="paragraph" w:styleId="Footer">
    <w:name w:val="footer"/>
    <w:basedOn w:val="Normal"/>
    <w:link w:val="FooterChar"/>
    <w:uiPriority w:val="99"/>
    <w:unhideWhenUsed/>
    <w:rsid w:val="00862282"/>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86228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re\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5B"/>
    <w:rsid w:val="00294FE6"/>
    <w:rsid w:val="00DA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24456DC3E427195AF36F146E63431">
    <w:name w:val="A8824456DC3E427195AF36F146E63431"/>
  </w:style>
  <w:style w:type="paragraph" w:customStyle="1" w:styleId="1AA2A97E243B47D99D76FAAAAD3FEE56">
    <w:name w:val="1AA2A97E243B47D99D76FAAAAD3FEE56"/>
  </w:style>
  <w:style w:type="paragraph" w:customStyle="1" w:styleId="06666E49A3674B03BBC2EDA425313B97">
    <w:name w:val="06666E49A3674B03BBC2EDA425313B97"/>
  </w:style>
  <w:style w:type="character" w:styleId="PlaceholderText">
    <w:name w:val="Placeholder Text"/>
    <w:basedOn w:val="DefaultParagraphFont"/>
    <w:uiPriority w:val="99"/>
    <w:semiHidden/>
    <w:rPr>
      <w:color w:val="808080"/>
    </w:rPr>
  </w:style>
  <w:style w:type="paragraph" w:customStyle="1" w:styleId="AC550B712C6B4D56945E3D89FA6DE6D7">
    <w:name w:val="AC550B712C6B4D56945E3D89FA6DE6D7"/>
  </w:style>
  <w:style w:type="paragraph" w:customStyle="1" w:styleId="626D6CAE15C945EFB61F6CD3A7DED6E9">
    <w:name w:val="626D6CAE15C945EFB61F6CD3A7DED6E9"/>
  </w:style>
  <w:style w:type="paragraph" w:customStyle="1" w:styleId="8260B124A0DD459BB65331955673C075">
    <w:name w:val="8260B124A0DD459BB65331955673C075"/>
  </w:style>
  <w:style w:type="paragraph" w:customStyle="1" w:styleId="9EDCFFFC4F93406B9D111967E1275A36">
    <w:name w:val="9EDCFFFC4F93406B9D111967E1275A36"/>
  </w:style>
  <w:style w:type="paragraph" w:customStyle="1" w:styleId="F3CCDF604E914411997E89743E1C006A">
    <w:name w:val="F3CCDF604E914411997E89743E1C006A"/>
  </w:style>
  <w:style w:type="paragraph" w:customStyle="1" w:styleId="6ED3B1853D794EDDA1E376B6335749F9">
    <w:name w:val="6ED3B1853D794EDDA1E376B6335749F9"/>
  </w:style>
  <w:style w:type="paragraph" w:customStyle="1" w:styleId="281790B0E82943808D4EA083384C9740">
    <w:name w:val="281790B0E82943808D4EA083384C9740"/>
  </w:style>
  <w:style w:type="paragraph" w:customStyle="1" w:styleId="E936E3E51523478F963E9E8122787263">
    <w:name w:val="E936E3E51523478F963E9E8122787263"/>
  </w:style>
  <w:style w:type="paragraph" w:customStyle="1" w:styleId="48BCB9A931AF4CAB87D1FF070FA43E96">
    <w:name w:val="48BCB9A931AF4CAB87D1FF070FA43E96"/>
  </w:style>
  <w:style w:type="paragraph" w:customStyle="1" w:styleId="10071CF7C37249249E4F15E13B32ACBA">
    <w:name w:val="10071CF7C37249249E4F15E13B32ACBA"/>
  </w:style>
  <w:style w:type="paragraph" w:customStyle="1" w:styleId="3E92C31F8EE54CFAB38EB63F87C2CEF9">
    <w:name w:val="3E92C31F8EE54CFAB38EB63F87C2CEF9"/>
  </w:style>
  <w:style w:type="paragraph" w:customStyle="1" w:styleId="E9E3141A56F74F19AB0B3E5C2E1D22AA">
    <w:name w:val="E9E3141A56F74F19AB0B3E5C2E1D22AA"/>
  </w:style>
  <w:style w:type="paragraph" w:customStyle="1" w:styleId="5C5A7146B60F4FEB9D23F514AE11BA5E">
    <w:name w:val="5C5A7146B60F4FEB9D23F514AE11BA5E"/>
  </w:style>
  <w:style w:type="paragraph" w:customStyle="1" w:styleId="40D244E56576446284DF77C74F0EA69D">
    <w:name w:val="40D244E56576446284DF77C74F0EA69D"/>
  </w:style>
  <w:style w:type="paragraph" w:customStyle="1" w:styleId="8E96F36181F742998ABD7DFBF550BF59">
    <w:name w:val="8E96F36181F742998ABD7DFBF550BF59"/>
  </w:style>
  <w:style w:type="paragraph" w:customStyle="1" w:styleId="CC232D1282B546ADB7E7F63C576A6BFB">
    <w:name w:val="CC232D1282B546ADB7E7F63C576A6BFB"/>
  </w:style>
  <w:style w:type="paragraph" w:customStyle="1" w:styleId="C07FFD73690E448D824BA651010902B2">
    <w:name w:val="C07FFD73690E448D824BA65101090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3BD6E815-C3CA-44D1-ABA2-D9992BBE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0</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Legislative Data Center</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
  <dc:creator>Turner, Ron</dc:creator>
  <cp:lastModifiedBy>Janice</cp:lastModifiedBy>
  <cp:revision>2</cp:revision>
  <cp:lastPrinted>2018-01-20T00:49:00Z</cp:lastPrinted>
  <dcterms:created xsi:type="dcterms:W3CDTF">2018-02-06T05:32:00Z</dcterms:created>
  <dcterms:modified xsi:type="dcterms:W3CDTF">2018-02-06T05:32:00Z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